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2006" w14:textId="0E19F86F" w:rsidR="001531E0" w:rsidRDefault="001531E0">
      <w:pPr>
        <w:pStyle w:val="Heading1"/>
        <w:rPr>
          <w:sz w:val="33"/>
          <w:szCs w:val="33"/>
          <w:u w:val="single"/>
        </w:rPr>
      </w:pPr>
    </w:p>
    <w:p w14:paraId="39D9BB7C" w14:textId="70FA48AE" w:rsidR="00065B8A" w:rsidRDefault="00065B8A" w:rsidP="00065B8A">
      <w:pPr>
        <w:pStyle w:val="Heading1"/>
        <w:jc w:val="center"/>
        <w:rPr>
          <w:sz w:val="33"/>
          <w:szCs w:val="33"/>
        </w:rPr>
      </w:pPr>
      <w:r w:rsidRPr="00065B8A">
        <w:rPr>
          <w:noProof/>
          <w:sz w:val="33"/>
          <w:szCs w:val="33"/>
          <w:lang w:val="en-GB" w:eastAsia="en-GB"/>
        </w:rPr>
        <w:drawing>
          <wp:inline distT="0" distB="0" distL="0" distR="0" wp14:anchorId="7CF4D7FF" wp14:editId="2DFE987B">
            <wp:extent cx="1185514" cy="450016"/>
            <wp:effectExtent l="0" t="0" r="0" b="7620"/>
            <wp:docPr id="1" name="Picture 1" descr="N:\Marketing\Content\1. Bibendum\Brand\Bibendum Logos\Bibendum Logos\Logos_Large\Bibendum_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Content\1. Bibendum\Brand\Bibendum Logos\Bibendum Logos\Logos_Large\Bibendum_Fore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378" cy="462491"/>
                    </a:xfrm>
                    <a:prstGeom prst="rect">
                      <a:avLst/>
                    </a:prstGeom>
                    <a:noFill/>
                    <a:ln>
                      <a:noFill/>
                    </a:ln>
                  </pic:spPr>
                </pic:pic>
              </a:graphicData>
            </a:graphic>
          </wp:inline>
        </w:drawing>
      </w:r>
    </w:p>
    <w:p w14:paraId="71BFD9E0" w14:textId="4362A17B" w:rsidR="001531E0" w:rsidRPr="00065B8A" w:rsidRDefault="009F06AF" w:rsidP="00065B8A">
      <w:pPr>
        <w:pStyle w:val="Heading1"/>
        <w:jc w:val="center"/>
        <w:rPr>
          <w:sz w:val="33"/>
          <w:szCs w:val="33"/>
        </w:rPr>
      </w:pPr>
      <w:r w:rsidRPr="00065B8A">
        <w:rPr>
          <w:sz w:val="33"/>
          <w:szCs w:val="33"/>
        </w:rPr>
        <w:t>Wine Minds Apprenticeship Application Form</w:t>
      </w:r>
    </w:p>
    <w:p w14:paraId="474E502D" w14:textId="77777777" w:rsidR="001531E0" w:rsidRDefault="001531E0" w:rsidP="00D44AF2">
      <w:pPr>
        <w:spacing w:after="120" w:line="240" w:lineRule="auto"/>
        <w:rPr>
          <w:i/>
        </w:rPr>
      </w:pPr>
    </w:p>
    <w:p w14:paraId="3C2AF0AB" w14:textId="30ABBBBF" w:rsidR="00D44AF2" w:rsidRDefault="00D44AF2" w:rsidP="00D44AF2">
      <w:pPr>
        <w:spacing w:after="120" w:line="240" w:lineRule="auto"/>
        <w:rPr>
          <w:i/>
        </w:rPr>
      </w:pPr>
      <w:r w:rsidRPr="00237D03">
        <w:rPr>
          <w:i/>
        </w:rPr>
        <w:t xml:space="preserve">Please complete all fields </w:t>
      </w:r>
      <w:r>
        <w:rPr>
          <w:i/>
        </w:rPr>
        <w:t>on the application form below</w:t>
      </w:r>
      <w:r w:rsidRPr="00237D03">
        <w:rPr>
          <w:i/>
        </w:rPr>
        <w:t xml:space="preserve">. A recommended word count is included for longer questions. </w:t>
      </w:r>
    </w:p>
    <w:p w14:paraId="0D516975" w14:textId="2266A2A5" w:rsidR="00C95FC1" w:rsidRDefault="00D44AF2" w:rsidP="001531E0">
      <w:pPr>
        <w:spacing w:after="120" w:line="240" w:lineRule="auto"/>
        <w:rPr>
          <w:i/>
        </w:rPr>
      </w:pPr>
      <w:r w:rsidRPr="00237D03">
        <w:rPr>
          <w:i/>
        </w:rPr>
        <w:t xml:space="preserve">We’ll use </w:t>
      </w:r>
      <w:r>
        <w:rPr>
          <w:i/>
        </w:rPr>
        <w:t>this form</w:t>
      </w:r>
      <w:r w:rsidRPr="00237D03">
        <w:rPr>
          <w:i/>
        </w:rPr>
        <w:t xml:space="preserve"> to </w:t>
      </w:r>
      <w:r>
        <w:rPr>
          <w:i/>
        </w:rPr>
        <w:t>choose t</w:t>
      </w:r>
      <w:r w:rsidRPr="00237D03">
        <w:rPr>
          <w:i/>
        </w:rPr>
        <w:t xml:space="preserve">he two successful candidates. We’re looking for the next hospitality stars who are passionate </w:t>
      </w:r>
      <w:r>
        <w:rPr>
          <w:i/>
        </w:rPr>
        <w:t xml:space="preserve">about wine, </w:t>
      </w:r>
      <w:r w:rsidRPr="00237D03">
        <w:rPr>
          <w:i/>
        </w:rPr>
        <w:t xml:space="preserve">want to learn more and </w:t>
      </w:r>
      <w:r>
        <w:rPr>
          <w:i/>
        </w:rPr>
        <w:t xml:space="preserve">are </w:t>
      </w:r>
      <w:r w:rsidRPr="00237D03">
        <w:rPr>
          <w:i/>
        </w:rPr>
        <w:t>motivated to grow in their careers</w:t>
      </w:r>
      <w:r>
        <w:rPr>
          <w:i/>
        </w:rPr>
        <w:t>.</w:t>
      </w:r>
    </w:p>
    <w:p w14:paraId="567A54AE" w14:textId="77777777" w:rsidR="001531E0" w:rsidRPr="001531E0" w:rsidRDefault="001531E0" w:rsidP="001531E0">
      <w:pPr>
        <w:spacing w:after="120" w:line="240" w:lineRule="auto"/>
        <w:rPr>
          <w:i/>
        </w:rPr>
      </w:pPr>
    </w:p>
    <w:p w14:paraId="236E49E2" w14:textId="6D0B27D6" w:rsidR="008C2AA8" w:rsidRDefault="00C95FC1" w:rsidP="00C95FC1">
      <w:pPr>
        <w:pStyle w:val="Heading2"/>
        <w:tabs>
          <w:tab w:val="left" w:pos="1571"/>
          <w:tab w:val="center" w:pos="4680"/>
        </w:tabs>
        <w:jc w:val="left"/>
      </w:pPr>
      <w:r>
        <w:tab/>
      </w:r>
      <w:r>
        <w:tab/>
      </w:r>
      <w:r w:rsidR="009F06AF">
        <w:t>Personal details</w:t>
      </w:r>
    </w:p>
    <w:tbl>
      <w:tblPr>
        <w:tblW w:w="4998"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61"/>
        <w:gridCol w:w="4138"/>
        <w:gridCol w:w="811"/>
        <w:gridCol w:w="2846"/>
      </w:tblGrid>
      <w:tr w:rsidR="009F06AF" w14:paraId="23241D23" w14:textId="77777777" w:rsidTr="006076CB">
        <w:trPr>
          <w:trHeight w:val="432"/>
        </w:trPr>
        <w:tc>
          <w:tcPr>
            <w:tcW w:w="1561" w:type="dxa"/>
            <w:tcMar>
              <w:right w:w="115" w:type="dxa"/>
            </w:tcMar>
            <w:vAlign w:val="bottom"/>
          </w:tcPr>
          <w:p w14:paraId="59152650" w14:textId="77777777" w:rsidR="009F06AF" w:rsidRPr="009F06AF" w:rsidRDefault="009F06AF" w:rsidP="005A5523">
            <w:pPr>
              <w:rPr>
                <w:b/>
              </w:rPr>
            </w:pPr>
            <w:r w:rsidRPr="009F06AF">
              <w:rPr>
                <w:b/>
              </w:rPr>
              <w:t>Full name:</w:t>
            </w:r>
          </w:p>
        </w:tc>
        <w:tc>
          <w:tcPr>
            <w:tcW w:w="4138" w:type="dxa"/>
            <w:tcBorders>
              <w:bottom w:val="single" w:sz="4" w:space="0" w:color="000000" w:themeColor="text1"/>
            </w:tcBorders>
            <w:tcMar>
              <w:right w:w="115" w:type="dxa"/>
            </w:tcMar>
            <w:vAlign w:val="bottom"/>
          </w:tcPr>
          <w:p w14:paraId="1B6BA248" w14:textId="31F8CF94" w:rsidR="009F06AF" w:rsidRDefault="009F06AF" w:rsidP="005A5523"/>
        </w:tc>
        <w:tc>
          <w:tcPr>
            <w:tcW w:w="811" w:type="dxa"/>
            <w:tcMar>
              <w:right w:w="115" w:type="dxa"/>
            </w:tcMar>
            <w:vAlign w:val="bottom"/>
          </w:tcPr>
          <w:p w14:paraId="0B3D681F" w14:textId="77777777" w:rsidR="009F06AF" w:rsidRDefault="00B542DD" w:rsidP="005A5523">
            <w:pPr>
              <w:jc w:val="right"/>
            </w:pPr>
            <w:sdt>
              <w:sdtPr>
                <w:alias w:val="Date:"/>
                <w:tag w:val="Date:"/>
                <w:id w:val="-305245600"/>
                <w:placeholder>
                  <w:docPart w:val="EA04B8502F8F45728F89FD0DD0AA3F98"/>
                </w:placeholder>
                <w:temporary/>
                <w:showingPlcHdr/>
                <w15:appearance w15:val="hidden"/>
              </w:sdtPr>
              <w:sdtEndPr/>
              <w:sdtContent>
                <w:r w:rsidR="009F06AF" w:rsidRPr="009F06AF">
                  <w:rPr>
                    <w:b/>
                  </w:rPr>
                  <w:t>Date</w:t>
                </w:r>
              </w:sdtContent>
            </w:sdt>
            <w:r w:rsidR="009F06AF">
              <w:t>:</w:t>
            </w:r>
          </w:p>
        </w:tc>
        <w:tc>
          <w:tcPr>
            <w:tcW w:w="2846" w:type="dxa"/>
            <w:tcBorders>
              <w:bottom w:val="single" w:sz="4" w:space="0" w:color="000000" w:themeColor="text1"/>
            </w:tcBorders>
            <w:tcMar>
              <w:right w:w="115" w:type="dxa"/>
            </w:tcMar>
            <w:vAlign w:val="bottom"/>
          </w:tcPr>
          <w:p w14:paraId="4DD01712" w14:textId="119F3913" w:rsidR="009F06AF" w:rsidRDefault="009F06AF" w:rsidP="005A5523"/>
        </w:tc>
      </w:tr>
    </w:tbl>
    <w:tbl>
      <w:tblPr>
        <w:tblStyle w:val="TableGridLight"/>
        <w:tblW w:w="4998"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601"/>
        <w:gridCol w:w="4140"/>
        <w:gridCol w:w="3615"/>
      </w:tblGrid>
      <w:tr w:rsidR="004668FB" w14:paraId="787BF6C6" w14:textId="77777777" w:rsidTr="006076CB">
        <w:trPr>
          <w:gridAfter w:val="1"/>
          <w:wAfter w:w="3615" w:type="dxa"/>
          <w:trHeight w:val="432"/>
        </w:trPr>
        <w:tc>
          <w:tcPr>
            <w:tcW w:w="1601" w:type="dxa"/>
            <w:tcBorders>
              <w:top w:val="nil"/>
              <w:bottom w:val="nil"/>
            </w:tcBorders>
            <w:tcMar>
              <w:left w:w="0" w:type="dxa"/>
              <w:right w:w="115" w:type="dxa"/>
            </w:tcMar>
            <w:vAlign w:val="bottom"/>
          </w:tcPr>
          <w:p w14:paraId="3B7E8D66" w14:textId="1F8CB36D" w:rsidR="004668FB" w:rsidRPr="009F06AF" w:rsidRDefault="009F06AF" w:rsidP="004509FE">
            <w:pPr>
              <w:rPr>
                <w:b/>
              </w:rPr>
            </w:pPr>
            <w:r w:rsidRPr="009F06AF">
              <w:rPr>
                <w:b/>
              </w:rPr>
              <w:t>Email address</w:t>
            </w:r>
            <w:r w:rsidR="004668FB" w:rsidRPr="009F06AF">
              <w:rPr>
                <w:b/>
              </w:rPr>
              <w:t>:</w:t>
            </w:r>
          </w:p>
        </w:tc>
        <w:tc>
          <w:tcPr>
            <w:tcW w:w="4140" w:type="dxa"/>
            <w:tcMar>
              <w:left w:w="0" w:type="dxa"/>
              <w:right w:w="115" w:type="dxa"/>
            </w:tcMar>
            <w:vAlign w:val="bottom"/>
          </w:tcPr>
          <w:p w14:paraId="0103590D" w14:textId="316A55CA" w:rsidR="004668FB" w:rsidRDefault="004668FB" w:rsidP="004509FE"/>
        </w:tc>
      </w:tr>
      <w:tr w:rsidR="00C95FC1" w14:paraId="1040D6D7" w14:textId="77777777" w:rsidTr="006076CB">
        <w:tblPrEx>
          <w:tblBorders>
            <w:insideH w:val="single" w:sz="4" w:space="0" w:color="auto"/>
          </w:tblBorders>
        </w:tblPrEx>
        <w:trPr>
          <w:trHeight w:val="432"/>
        </w:trPr>
        <w:tc>
          <w:tcPr>
            <w:tcW w:w="1601" w:type="dxa"/>
            <w:tcBorders>
              <w:top w:val="nil"/>
              <w:bottom w:val="nil"/>
            </w:tcBorders>
            <w:tcMar>
              <w:left w:w="0" w:type="dxa"/>
              <w:right w:w="0" w:type="dxa"/>
            </w:tcMar>
            <w:vAlign w:val="bottom"/>
          </w:tcPr>
          <w:p w14:paraId="68C66337" w14:textId="1DAF980F" w:rsidR="00C95FC1" w:rsidRDefault="00C95FC1" w:rsidP="004509FE">
            <w:pPr>
              <w:rPr>
                <w:b/>
              </w:rPr>
            </w:pPr>
            <w:r>
              <w:rPr>
                <w:b/>
              </w:rPr>
              <w:t>Job title:</w:t>
            </w:r>
          </w:p>
        </w:tc>
        <w:tc>
          <w:tcPr>
            <w:tcW w:w="4140" w:type="dxa"/>
            <w:tcMar>
              <w:left w:w="0" w:type="dxa"/>
              <w:right w:w="0" w:type="dxa"/>
            </w:tcMar>
            <w:vAlign w:val="bottom"/>
          </w:tcPr>
          <w:p w14:paraId="1DD91232" w14:textId="77777777" w:rsidR="00C95FC1" w:rsidRDefault="00C95FC1" w:rsidP="004509FE"/>
        </w:tc>
        <w:tc>
          <w:tcPr>
            <w:tcW w:w="3615" w:type="dxa"/>
          </w:tcPr>
          <w:p w14:paraId="2B9BBA25" w14:textId="77777777" w:rsidR="00C95FC1" w:rsidRDefault="00C95FC1" w:rsidP="004509FE"/>
        </w:tc>
      </w:tr>
      <w:tr w:rsidR="00C95FC1" w14:paraId="3A010EA6" w14:textId="4C8C9970" w:rsidTr="006076CB">
        <w:tblPrEx>
          <w:tblBorders>
            <w:insideH w:val="single" w:sz="4" w:space="0" w:color="auto"/>
          </w:tblBorders>
        </w:tblPrEx>
        <w:trPr>
          <w:trHeight w:val="446"/>
        </w:trPr>
        <w:tc>
          <w:tcPr>
            <w:tcW w:w="1601" w:type="dxa"/>
            <w:tcBorders>
              <w:top w:val="nil"/>
              <w:bottom w:val="nil"/>
            </w:tcBorders>
            <w:tcMar>
              <w:left w:w="0" w:type="dxa"/>
              <w:right w:w="0" w:type="dxa"/>
            </w:tcMar>
            <w:vAlign w:val="bottom"/>
          </w:tcPr>
          <w:p w14:paraId="36D5ADC9" w14:textId="22100095" w:rsidR="00C95FC1" w:rsidRPr="009F06AF" w:rsidRDefault="00C95FC1" w:rsidP="004509FE">
            <w:pPr>
              <w:rPr>
                <w:b/>
              </w:rPr>
            </w:pPr>
            <w:r>
              <w:rPr>
                <w:b/>
              </w:rPr>
              <w:t>Place of work:</w:t>
            </w:r>
          </w:p>
        </w:tc>
        <w:tc>
          <w:tcPr>
            <w:tcW w:w="4140" w:type="dxa"/>
            <w:tcMar>
              <w:left w:w="0" w:type="dxa"/>
              <w:right w:w="0" w:type="dxa"/>
            </w:tcMar>
            <w:vAlign w:val="bottom"/>
          </w:tcPr>
          <w:p w14:paraId="3E78C3EC" w14:textId="77777777" w:rsidR="00C95FC1" w:rsidRDefault="00C95FC1" w:rsidP="004509FE"/>
        </w:tc>
        <w:tc>
          <w:tcPr>
            <w:tcW w:w="3615" w:type="dxa"/>
          </w:tcPr>
          <w:p w14:paraId="48E73594" w14:textId="77777777" w:rsidR="00C95FC1" w:rsidRDefault="00C95FC1" w:rsidP="004509FE"/>
        </w:tc>
      </w:tr>
      <w:tr w:rsidR="00C95FC1" w14:paraId="39DC0950" w14:textId="68FF4B13" w:rsidTr="006076CB">
        <w:tblPrEx>
          <w:tblBorders>
            <w:insideH w:val="single" w:sz="4" w:space="0" w:color="auto"/>
          </w:tblBorders>
        </w:tblPrEx>
        <w:trPr>
          <w:trHeight w:val="654"/>
        </w:trPr>
        <w:tc>
          <w:tcPr>
            <w:tcW w:w="1601" w:type="dxa"/>
            <w:tcBorders>
              <w:top w:val="nil"/>
              <w:bottom w:val="nil"/>
            </w:tcBorders>
            <w:tcMar>
              <w:left w:w="0" w:type="dxa"/>
              <w:right w:w="0" w:type="dxa"/>
            </w:tcMar>
            <w:vAlign w:val="bottom"/>
          </w:tcPr>
          <w:p w14:paraId="7FBD1244" w14:textId="77777777" w:rsidR="006076CB" w:rsidRDefault="006076CB" w:rsidP="004509FE">
            <w:pPr>
              <w:rPr>
                <w:b/>
              </w:rPr>
            </w:pPr>
          </w:p>
          <w:p w14:paraId="77211D4E" w14:textId="3FF39C39" w:rsidR="00C95FC1" w:rsidRPr="009F06AF" w:rsidRDefault="00C95FC1" w:rsidP="004509FE">
            <w:pPr>
              <w:rPr>
                <w:b/>
              </w:rPr>
            </w:pPr>
            <w:r w:rsidRPr="009F06AF">
              <w:rPr>
                <w:b/>
              </w:rPr>
              <w:t>Previous wine education (if any):</w:t>
            </w:r>
          </w:p>
        </w:tc>
        <w:tc>
          <w:tcPr>
            <w:tcW w:w="4140" w:type="dxa"/>
            <w:tcMar>
              <w:left w:w="0" w:type="dxa"/>
              <w:right w:w="0" w:type="dxa"/>
            </w:tcMar>
            <w:vAlign w:val="bottom"/>
          </w:tcPr>
          <w:p w14:paraId="4C6E2DB3" w14:textId="5FE6F916" w:rsidR="00C95FC1" w:rsidRDefault="00C95FC1" w:rsidP="004509FE"/>
        </w:tc>
        <w:tc>
          <w:tcPr>
            <w:tcW w:w="3615" w:type="dxa"/>
          </w:tcPr>
          <w:p w14:paraId="24F00FB7" w14:textId="77777777" w:rsidR="00C95FC1" w:rsidRDefault="00C95FC1" w:rsidP="004509FE"/>
        </w:tc>
      </w:tr>
      <w:tr w:rsidR="00C95FC1" w14:paraId="31BF3244" w14:textId="2897A3F7" w:rsidTr="006076CB">
        <w:tblPrEx>
          <w:tblBorders>
            <w:insideH w:val="single" w:sz="4" w:space="0" w:color="auto"/>
          </w:tblBorders>
        </w:tblPrEx>
        <w:trPr>
          <w:trHeight w:val="432"/>
        </w:trPr>
        <w:tc>
          <w:tcPr>
            <w:tcW w:w="1601" w:type="dxa"/>
            <w:tcBorders>
              <w:top w:val="nil"/>
              <w:bottom w:val="nil"/>
            </w:tcBorders>
            <w:tcMar>
              <w:left w:w="0" w:type="dxa"/>
              <w:right w:w="0" w:type="dxa"/>
            </w:tcMar>
            <w:vAlign w:val="bottom"/>
          </w:tcPr>
          <w:p w14:paraId="495E215F" w14:textId="4D72C70F" w:rsidR="00C95FC1" w:rsidRDefault="00C95FC1" w:rsidP="004509FE"/>
        </w:tc>
        <w:tc>
          <w:tcPr>
            <w:tcW w:w="4140" w:type="dxa"/>
            <w:tcMar>
              <w:left w:w="0" w:type="dxa"/>
              <w:right w:w="0" w:type="dxa"/>
            </w:tcMar>
            <w:vAlign w:val="bottom"/>
          </w:tcPr>
          <w:p w14:paraId="3B331526" w14:textId="34484420" w:rsidR="00C95FC1" w:rsidRDefault="00C95FC1" w:rsidP="004509FE"/>
        </w:tc>
        <w:tc>
          <w:tcPr>
            <w:tcW w:w="3615" w:type="dxa"/>
          </w:tcPr>
          <w:p w14:paraId="5C7A1551" w14:textId="77777777" w:rsidR="00C95FC1" w:rsidRDefault="00C95FC1" w:rsidP="004509FE"/>
        </w:tc>
      </w:tr>
    </w:tbl>
    <w:p w14:paraId="0EF81DEB" w14:textId="77777777" w:rsidR="004668FB" w:rsidRDefault="004668FB" w:rsidP="008D5C81"/>
    <w:p w14:paraId="5FA07139" w14:textId="63CFF452" w:rsidR="008C2AA8" w:rsidRDefault="00C95FC1" w:rsidP="00C95FC1">
      <w:pPr>
        <w:pStyle w:val="Heading2"/>
      </w:pPr>
      <w:r>
        <w:t>Why you?</w:t>
      </w:r>
    </w:p>
    <w:tbl>
      <w:tblPr>
        <w:tblStyle w:val="NoteForm1"/>
        <w:tblW w:w="4922" w:type="pct"/>
        <w:tblLayout w:type="fixed"/>
        <w:tblLook w:val="04A0" w:firstRow="1" w:lastRow="0" w:firstColumn="1" w:lastColumn="0" w:noHBand="0" w:noVBand="1"/>
        <w:tblDescription w:val="Space to write down questions and notes table 1"/>
      </w:tblPr>
      <w:tblGrid>
        <w:gridCol w:w="284"/>
        <w:gridCol w:w="8930"/>
      </w:tblGrid>
      <w:tr w:rsidR="00EE72EC" w14:paraId="433D0FBE" w14:textId="77777777" w:rsidTr="00D44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 w:type="dxa"/>
          </w:tcPr>
          <w:p w14:paraId="29248208" w14:textId="0C4864EA" w:rsidR="00EE72EC" w:rsidRDefault="00EE72EC" w:rsidP="008D5C81"/>
        </w:tc>
        <w:tc>
          <w:tcPr>
            <w:tcW w:w="8930" w:type="dxa"/>
          </w:tcPr>
          <w:p w14:paraId="43CC2F46" w14:textId="77777777" w:rsidR="00EE72EC" w:rsidRPr="009F06AF" w:rsidRDefault="009F06AF" w:rsidP="008D5C81">
            <w:pPr>
              <w:cnfStyle w:val="100000000000" w:firstRow="1" w:lastRow="0" w:firstColumn="0" w:lastColumn="0" w:oddVBand="0" w:evenVBand="0" w:oddHBand="0" w:evenHBand="0" w:firstRowFirstColumn="0" w:firstRowLastColumn="0" w:lastRowFirstColumn="0" w:lastRowLastColumn="0"/>
              <w:rPr>
                <w:b/>
              </w:rPr>
            </w:pPr>
            <w:r w:rsidRPr="009F06AF">
              <w:rPr>
                <w:b/>
              </w:rPr>
              <w:t>What is your dream job and why? (50-100 words)</w:t>
            </w:r>
          </w:p>
          <w:p w14:paraId="72FE7C11" w14:textId="77777777" w:rsidR="009F06AF" w:rsidRDefault="009F06AF" w:rsidP="008D5C81">
            <w:pPr>
              <w:cnfStyle w:val="100000000000" w:firstRow="1" w:lastRow="0" w:firstColumn="0" w:lastColumn="0" w:oddVBand="0" w:evenVBand="0" w:oddHBand="0" w:evenHBand="0" w:firstRowFirstColumn="0" w:firstRowLastColumn="0" w:lastRowFirstColumn="0" w:lastRowLastColumn="0"/>
            </w:pPr>
          </w:p>
          <w:p w14:paraId="789D3D14" w14:textId="528869AC" w:rsidR="009F06AF" w:rsidRDefault="009F06AF" w:rsidP="008D5C81">
            <w:pPr>
              <w:cnfStyle w:val="100000000000" w:firstRow="1" w:lastRow="0" w:firstColumn="0" w:lastColumn="0" w:oddVBand="0" w:evenVBand="0" w:oddHBand="0" w:evenHBand="0" w:firstRowFirstColumn="0" w:firstRowLastColumn="0" w:lastRowFirstColumn="0" w:lastRowLastColumn="0"/>
            </w:pPr>
          </w:p>
        </w:tc>
      </w:tr>
      <w:tr w:rsidR="009F06AF" w14:paraId="23099690" w14:textId="77777777" w:rsidTr="00D44AF2">
        <w:tc>
          <w:tcPr>
            <w:cnfStyle w:val="001000000000" w:firstRow="0" w:lastRow="0" w:firstColumn="1" w:lastColumn="0" w:oddVBand="0" w:evenVBand="0" w:oddHBand="0" w:evenHBand="0" w:firstRowFirstColumn="0" w:firstRowLastColumn="0" w:lastRowFirstColumn="0" w:lastRowLastColumn="0"/>
            <w:tcW w:w="284" w:type="dxa"/>
          </w:tcPr>
          <w:p w14:paraId="078B8777" w14:textId="77777777" w:rsidR="009F06AF" w:rsidRDefault="009F06AF" w:rsidP="008D5C81"/>
        </w:tc>
        <w:tc>
          <w:tcPr>
            <w:tcW w:w="8930" w:type="dxa"/>
          </w:tcPr>
          <w:p w14:paraId="0ED88240" w14:textId="77777777" w:rsidR="009F06AF" w:rsidRDefault="009F06AF" w:rsidP="008D5C81">
            <w:pPr>
              <w:cnfStyle w:val="000000000000" w:firstRow="0" w:lastRow="0" w:firstColumn="0" w:lastColumn="0" w:oddVBand="0" w:evenVBand="0" w:oddHBand="0" w:evenHBand="0" w:firstRowFirstColumn="0" w:firstRowLastColumn="0" w:lastRowFirstColumn="0" w:lastRowLastColumn="0"/>
            </w:pPr>
          </w:p>
        </w:tc>
      </w:tr>
      <w:tr w:rsidR="009F06AF" w14:paraId="6A97675F" w14:textId="77777777" w:rsidTr="00D44AF2">
        <w:tc>
          <w:tcPr>
            <w:cnfStyle w:val="001000000000" w:firstRow="0" w:lastRow="0" w:firstColumn="1" w:lastColumn="0" w:oddVBand="0" w:evenVBand="0" w:oddHBand="0" w:evenHBand="0" w:firstRowFirstColumn="0" w:firstRowLastColumn="0" w:lastRowFirstColumn="0" w:lastRowLastColumn="0"/>
            <w:tcW w:w="284" w:type="dxa"/>
          </w:tcPr>
          <w:p w14:paraId="28EAB897" w14:textId="77777777" w:rsidR="009F06AF" w:rsidRDefault="009F06AF" w:rsidP="008D5C81"/>
        </w:tc>
        <w:tc>
          <w:tcPr>
            <w:tcW w:w="8930" w:type="dxa"/>
          </w:tcPr>
          <w:p w14:paraId="4FB840B6" w14:textId="77777777" w:rsidR="009F06AF" w:rsidRDefault="009F06AF" w:rsidP="008D5C81">
            <w:pPr>
              <w:cnfStyle w:val="000000000000" w:firstRow="0" w:lastRow="0" w:firstColumn="0" w:lastColumn="0" w:oddVBand="0" w:evenVBand="0" w:oddHBand="0" w:evenHBand="0" w:firstRowFirstColumn="0" w:firstRowLastColumn="0" w:lastRowFirstColumn="0" w:lastRowLastColumn="0"/>
            </w:pPr>
          </w:p>
        </w:tc>
      </w:tr>
      <w:tr w:rsidR="007742BB" w14:paraId="3789F7D3" w14:textId="77777777" w:rsidTr="00D44AF2">
        <w:tc>
          <w:tcPr>
            <w:cnfStyle w:val="001000000000" w:firstRow="0" w:lastRow="0" w:firstColumn="1" w:lastColumn="0" w:oddVBand="0" w:evenVBand="0" w:oddHBand="0" w:evenHBand="0" w:firstRowFirstColumn="0" w:firstRowLastColumn="0" w:lastRowFirstColumn="0" w:lastRowLastColumn="0"/>
            <w:tcW w:w="284" w:type="dxa"/>
          </w:tcPr>
          <w:p w14:paraId="42851C85" w14:textId="77777777" w:rsidR="007742BB" w:rsidRDefault="007742BB" w:rsidP="008D5C81"/>
        </w:tc>
        <w:tc>
          <w:tcPr>
            <w:tcW w:w="8930" w:type="dxa"/>
          </w:tcPr>
          <w:p w14:paraId="07A3F210" w14:textId="77777777" w:rsidR="007742BB" w:rsidRDefault="007742BB" w:rsidP="008D5C81">
            <w:pPr>
              <w:cnfStyle w:val="000000000000" w:firstRow="0" w:lastRow="0" w:firstColumn="0" w:lastColumn="0" w:oddVBand="0" w:evenVBand="0" w:oddHBand="0" w:evenHBand="0" w:firstRowFirstColumn="0" w:firstRowLastColumn="0" w:lastRowFirstColumn="0" w:lastRowLastColumn="0"/>
            </w:pPr>
          </w:p>
        </w:tc>
      </w:tr>
    </w:tbl>
    <w:p w14:paraId="2381511A" w14:textId="77777777" w:rsidR="00EE72EC" w:rsidRDefault="00EE72EC" w:rsidP="008D5C81"/>
    <w:tbl>
      <w:tblPr>
        <w:tblStyle w:val="NotesForm"/>
        <w:tblW w:w="5000" w:type="pct"/>
        <w:tblInd w:w="-142" w:type="dxa"/>
        <w:tblLayout w:type="fixed"/>
        <w:tblCellMar>
          <w:left w:w="0" w:type="dxa"/>
          <w:right w:w="0" w:type="dxa"/>
        </w:tblCellMar>
        <w:tblLook w:val="04A0" w:firstRow="1" w:lastRow="0" w:firstColumn="1" w:lastColumn="0" w:noHBand="0" w:noVBand="1"/>
        <w:tblDescription w:val="Space to write down questions and notes table 2"/>
      </w:tblPr>
      <w:tblGrid>
        <w:gridCol w:w="300"/>
        <w:gridCol w:w="9060"/>
      </w:tblGrid>
      <w:tr w:rsidR="00EE72EC" w14:paraId="6A515EC7" w14:textId="77777777" w:rsidTr="00D44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dxa"/>
          </w:tcPr>
          <w:p w14:paraId="33112458" w14:textId="5C808D1F" w:rsidR="00EE72EC" w:rsidRDefault="00EE72EC" w:rsidP="008D5C81"/>
        </w:tc>
        <w:tc>
          <w:tcPr>
            <w:tcW w:w="9060" w:type="dxa"/>
            <w:tcBorders>
              <w:bottom w:val="single" w:sz="4" w:space="0" w:color="auto"/>
            </w:tcBorders>
          </w:tcPr>
          <w:p w14:paraId="6B17D187" w14:textId="16826CEB" w:rsidR="00EE72EC" w:rsidRDefault="009F06AF" w:rsidP="009F06AF">
            <w:pPr>
              <w:spacing w:after="120"/>
              <w:cnfStyle w:val="100000000000" w:firstRow="1" w:lastRow="0" w:firstColumn="0" w:lastColumn="0" w:oddVBand="0" w:evenVBand="0" w:oddHBand="0" w:evenHBand="0" w:firstRowFirstColumn="0" w:firstRowLastColumn="0" w:lastRowFirstColumn="0" w:lastRowLastColumn="0"/>
              <w:rPr>
                <w:b/>
              </w:rPr>
            </w:pPr>
            <w:r w:rsidRPr="009F06AF">
              <w:rPr>
                <w:b/>
              </w:rPr>
              <w:t>If you could visit any winemaking region in the world, where would you go and why? (100</w:t>
            </w:r>
            <w:r w:rsidR="0058211E">
              <w:rPr>
                <w:b/>
              </w:rPr>
              <w:t>-</w:t>
            </w:r>
            <w:r w:rsidRPr="009F06AF">
              <w:rPr>
                <w:b/>
              </w:rPr>
              <w:t>200 words)</w:t>
            </w:r>
          </w:p>
          <w:p w14:paraId="33AC0BE7" w14:textId="24FF2414" w:rsidR="009F06AF" w:rsidRDefault="009F06AF" w:rsidP="009F06AF">
            <w:pPr>
              <w:spacing w:after="120"/>
              <w:cnfStyle w:val="100000000000" w:firstRow="1" w:lastRow="0" w:firstColumn="0" w:lastColumn="0" w:oddVBand="0" w:evenVBand="0" w:oddHBand="0" w:evenHBand="0" w:firstRowFirstColumn="0" w:firstRowLastColumn="0" w:lastRowFirstColumn="0" w:lastRowLastColumn="0"/>
            </w:pPr>
          </w:p>
        </w:tc>
      </w:tr>
      <w:tr w:rsidR="009F06AF" w14:paraId="166E8824" w14:textId="77777777" w:rsidTr="00D44AF2">
        <w:trPr>
          <w:trHeight w:val="208"/>
        </w:trPr>
        <w:tc>
          <w:tcPr>
            <w:cnfStyle w:val="001000000000" w:firstRow="0" w:lastRow="0" w:firstColumn="1" w:lastColumn="0" w:oddVBand="0" w:evenVBand="0" w:oddHBand="0" w:evenHBand="0" w:firstRowFirstColumn="0" w:firstRowLastColumn="0" w:lastRowFirstColumn="0" w:lastRowLastColumn="0"/>
            <w:tcW w:w="300" w:type="dxa"/>
          </w:tcPr>
          <w:p w14:paraId="0B9A7D95" w14:textId="77777777" w:rsidR="009F06AF" w:rsidRDefault="009F06AF" w:rsidP="008D5C81"/>
        </w:tc>
        <w:tc>
          <w:tcPr>
            <w:tcW w:w="9060" w:type="dxa"/>
            <w:tcBorders>
              <w:top w:val="single" w:sz="4" w:space="0" w:color="auto"/>
              <w:bottom w:val="single" w:sz="4" w:space="0" w:color="auto"/>
            </w:tcBorders>
          </w:tcPr>
          <w:p w14:paraId="40D06990" w14:textId="77777777" w:rsidR="009F06AF" w:rsidRPr="009F06AF" w:rsidRDefault="009F06AF" w:rsidP="009F06AF">
            <w:pPr>
              <w:spacing w:after="120"/>
              <w:cnfStyle w:val="000000000000" w:firstRow="0" w:lastRow="0" w:firstColumn="0" w:lastColumn="0" w:oddVBand="0" w:evenVBand="0" w:oddHBand="0" w:evenHBand="0" w:firstRowFirstColumn="0" w:firstRowLastColumn="0" w:lastRowFirstColumn="0" w:lastRowLastColumn="0"/>
              <w:rPr>
                <w:b/>
              </w:rPr>
            </w:pPr>
          </w:p>
        </w:tc>
      </w:tr>
      <w:tr w:rsidR="009F06AF" w14:paraId="2E9468DD" w14:textId="77777777" w:rsidTr="00D44AF2">
        <w:tc>
          <w:tcPr>
            <w:cnfStyle w:val="001000000000" w:firstRow="0" w:lastRow="0" w:firstColumn="1" w:lastColumn="0" w:oddVBand="0" w:evenVBand="0" w:oddHBand="0" w:evenHBand="0" w:firstRowFirstColumn="0" w:firstRowLastColumn="0" w:lastRowFirstColumn="0" w:lastRowLastColumn="0"/>
            <w:tcW w:w="300" w:type="dxa"/>
          </w:tcPr>
          <w:p w14:paraId="619F858E" w14:textId="77777777" w:rsidR="009F06AF" w:rsidRDefault="009F06AF" w:rsidP="008D5C81"/>
        </w:tc>
        <w:tc>
          <w:tcPr>
            <w:tcW w:w="9060" w:type="dxa"/>
            <w:tcBorders>
              <w:top w:val="single" w:sz="4" w:space="0" w:color="auto"/>
              <w:bottom w:val="single" w:sz="4" w:space="0" w:color="auto"/>
            </w:tcBorders>
          </w:tcPr>
          <w:p w14:paraId="3FD3774C" w14:textId="77777777" w:rsidR="009F06AF" w:rsidRPr="009F06AF" w:rsidRDefault="009F06AF" w:rsidP="009F06AF">
            <w:pPr>
              <w:spacing w:after="120"/>
              <w:cnfStyle w:val="000000000000" w:firstRow="0" w:lastRow="0" w:firstColumn="0" w:lastColumn="0" w:oddVBand="0" w:evenVBand="0" w:oddHBand="0" w:evenHBand="0" w:firstRowFirstColumn="0" w:firstRowLastColumn="0" w:lastRowFirstColumn="0" w:lastRowLastColumn="0"/>
              <w:rPr>
                <w:b/>
              </w:rPr>
            </w:pPr>
          </w:p>
        </w:tc>
      </w:tr>
      <w:tr w:rsidR="007742BB" w14:paraId="63B95BFA" w14:textId="77777777" w:rsidTr="00D44AF2">
        <w:tc>
          <w:tcPr>
            <w:cnfStyle w:val="001000000000" w:firstRow="0" w:lastRow="0" w:firstColumn="1" w:lastColumn="0" w:oddVBand="0" w:evenVBand="0" w:oddHBand="0" w:evenHBand="0" w:firstRowFirstColumn="0" w:firstRowLastColumn="0" w:lastRowFirstColumn="0" w:lastRowLastColumn="0"/>
            <w:tcW w:w="300" w:type="dxa"/>
          </w:tcPr>
          <w:p w14:paraId="73D32D05" w14:textId="77777777" w:rsidR="007742BB" w:rsidRDefault="007742BB" w:rsidP="008D5C81"/>
        </w:tc>
        <w:tc>
          <w:tcPr>
            <w:tcW w:w="9060" w:type="dxa"/>
            <w:tcBorders>
              <w:top w:val="single" w:sz="4" w:space="0" w:color="auto"/>
              <w:bottom w:val="single" w:sz="4" w:space="0" w:color="auto"/>
            </w:tcBorders>
          </w:tcPr>
          <w:p w14:paraId="07730CA9" w14:textId="77777777" w:rsidR="007742BB" w:rsidRPr="009F06AF" w:rsidRDefault="007742BB" w:rsidP="009F06AF">
            <w:pPr>
              <w:spacing w:after="120"/>
              <w:cnfStyle w:val="000000000000" w:firstRow="0" w:lastRow="0" w:firstColumn="0" w:lastColumn="0" w:oddVBand="0" w:evenVBand="0" w:oddHBand="0" w:evenHBand="0" w:firstRowFirstColumn="0" w:firstRowLastColumn="0" w:lastRowFirstColumn="0" w:lastRowLastColumn="0"/>
              <w:rPr>
                <w:b/>
              </w:rPr>
            </w:pPr>
          </w:p>
        </w:tc>
      </w:tr>
      <w:tr w:rsidR="008938E0" w14:paraId="3B860A76" w14:textId="77777777" w:rsidTr="00D44AF2">
        <w:tc>
          <w:tcPr>
            <w:cnfStyle w:val="001000000000" w:firstRow="0" w:lastRow="0" w:firstColumn="1" w:lastColumn="0" w:oddVBand="0" w:evenVBand="0" w:oddHBand="0" w:evenHBand="0" w:firstRowFirstColumn="0" w:firstRowLastColumn="0" w:lastRowFirstColumn="0" w:lastRowLastColumn="0"/>
            <w:tcW w:w="300" w:type="dxa"/>
          </w:tcPr>
          <w:p w14:paraId="2FE6DAA5" w14:textId="77777777" w:rsidR="008938E0" w:rsidRDefault="008938E0" w:rsidP="008D5C81"/>
        </w:tc>
        <w:tc>
          <w:tcPr>
            <w:tcW w:w="9060" w:type="dxa"/>
            <w:tcBorders>
              <w:top w:val="single" w:sz="4" w:space="0" w:color="auto"/>
              <w:bottom w:val="single" w:sz="4" w:space="0" w:color="auto"/>
            </w:tcBorders>
          </w:tcPr>
          <w:p w14:paraId="465EBD04" w14:textId="77777777" w:rsidR="008938E0" w:rsidRPr="009F06AF" w:rsidRDefault="008938E0" w:rsidP="009F06AF">
            <w:pPr>
              <w:spacing w:after="120"/>
              <w:cnfStyle w:val="000000000000" w:firstRow="0" w:lastRow="0" w:firstColumn="0" w:lastColumn="0" w:oddVBand="0" w:evenVBand="0" w:oddHBand="0" w:evenHBand="0" w:firstRowFirstColumn="0" w:firstRowLastColumn="0" w:lastRowFirstColumn="0" w:lastRowLastColumn="0"/>
              <w:rPr>
                <w:b/>
              </w:rPr>
            </w:pPr>
          </w:p>
        </w:tc>
      </w:tr>
      <w:tr w:rsidR="007742BB" w14:paraId="226A3610" w14:textId="77777777" w:rsidTr="00D44AF2">
        <w:tc>
          <w:tcPr>
            <w:cnfStyle w:val="001000000000" w:firstRow="0" w:lastRow="0" w:firstColumn="1" w:lastColumn="0" w:oddVBand="0" w:evenVBand="0" w:oddHBand="0" w:evenHBand="0" w:firstRowFirstColumn="0" w:firstRowLastColumn="0" w:lastRowFirstColumn="0" w:lastRowLastColumn="0"/>
            <w:tcW w:w="300" w:type="dxa"/>
          </w:tcPr>
          <w:p w14:paraId="606A8F4D" w14:textId="77777777" w:rsidR="007742BB" w:rsidRDefault="007742BB" w:rsidP="008D5C81"/>
        </w:tc>
        <w:tc>
          <w:tcPr>
            <w:tcW w:w="9060" w:type="dxa"/>
            <w:tcBorders>
              <w:top w:val="single" w:sz="4" w:space="0" w:color="auto"/>
              <w:bottom w:val="single" w:sz="4" w:space="0" w:color="auto"/>
            </w:tcBorders>
          </w:tcPr>
          <w:p w14:paraId="730859CE" w14:textId="77777777" w:rsidR="007742BB" w:rsidRPr="009F06AF" w:rsidRDefault="007742BB" w:rsidP="009F06AF">
            <w:pPr>
              <w:spacing w:after="120"/>
              <w:cnfStyle w:val="000000000000" w:firstRow="0" w:lastRow="0" w:firstColumn="0" w:lastColumn="0" w:oddVBand="0" w:evenVBand="0" w:oddHBand="0" w:evenHBand="0" w:firstRowFirstColumn="0" w:firstRowLastColumn="0" w:lastRowFirstColumn="0" w:lastRowLastColumn="0"/>
              <w:rPr>
                <w:b/>
              </w:rPr>
            </w:pPr>
          </w:p>
        </w:tc>
      </w:tr>
    </w:tbl>
    <w:p w14:paraId="53D11B01" w14:textId="77777777" w:rsidR="00EE72EC" w:rsidRDefault="00EE72EC" w:rsidP="008D5C81"/>
    <w:tbl>
      <w:tblPr>
        <w:tblStyle w:val="NotesForm"/>
        <w:tblW w:w="5076" w:type="pct"/>
        <w:tblInd w:w="-142" w:type="dxa"/>
        <w:tblLayout w:type="fixed"/>
        <w:tblCellMar>
          <w:left w:w="0" w:type="dxa"/>
          <w:right w:w="0" w:type="dxa"/>
        </w:tblCellMar>
        <w:tblLook w:val="04A0" w:firstRow="1" w:lastRow="0" w:firstColumn="1" w:lastColumn="0" w:noHBand="0" w:noVBand="1"/>
        <w:tblDescription w:val="Space to write down questions and notes table 3"/>
      </w:tblPr>
      <w:tblGrid>
        <w:gridCol w:w="284"/>
        <w:gridCol w:w="9218"/>
      </w:tblGrid>
      <w:tr w:rsidR="00EE72EC" w14:paraId="3DC1EB33" w14:textId="77777777" w:rsidTr="00A65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14:paraId="1805C803" w14:textId="15B72265" w:rsidR="00EE72EC" w:rsidRDefault="00EE72EC" w:rsidP="008D5C81"/>
        </w:tc>
        <w:tc>
          <w:tcPr>
            <w:tcW w:w="9218" w:type="dxa"/>
          </w:tcPr>
          <w:p w14:paraId="3F354872" w14:textId="77777777" w:rsidR="00D44AF2" w:rsidRDefault="00D44AF2" w:rsidP="008D5C81">
            <w:pPr>
              <w:cnfStyle w:val="100000000000" w:firstRow="1" w:lastRow="0" w:firstColumn="0" w:lastColumn="0" w:oddVBand="0" w:evenVBand="0" w:oddHBand="0" w:evenHBand="0" w:firstRowFirstColumn="0" w:firstRowLastColumn="0" w:lastRowFirstColumn="0" w:lastRowLastColumn="0"/>
              <w:rPr>
                <w:b/>
              </w:rPr>
            </w:pPr>
          </w:p>
          <w:p w14:paraId="35842B89" w14:textId="32E6115F" w:rsidR="00EE72EC" w:rsidRPr="00A65FD3" w:rsidRDefault="00A65FD3" w:rsidP="008D5C81">
            <w:pPr>
              <w:cnfStyle w:val="100000000000" w:firstRow="1" w:lastRow="0" w:firstColumn="0" w:lastColumn="0" w:oddVBand="0" w:evenVBand="0" w:oddHBand="0" w:evenHBand="0" w:firstRowFirstColumn="0" w:firstRowLastColumn="0" w:lastRowFirstColumn="0" w:lastRowLastColumn="0"/>
              <w:rPr>
                <w:b/>
              </w:rPr>
            </w:pPr>
            <w:r w:rsidRPr="00A65FD3">
              <w:rPr>
                <w:b/>
              </w:rPr>
              <w:t>Why should we pick you to be a Wine Minds Apprentice? (100-200 words)</w:t>
            </w:r>
          </w:p>
          <w:p w14:paraId="158E909C" w14:textId="77777777" w:rsidR="00A65FD3" w:rsidRDefault="00A65FD3" w:rsidP="008D5C81">
            <w:pPr>
              <w:cnfStyle w:val="100000000000" w:firstRow="1" w:lastRow="0" w:firstColumn="0" w:lastColumn="0" w:oddVBand="0" w:evenVBand="0" w:oddHBand="0" w:evenHBand="0" w:firstRowFirstColumn="0" w:firstRowLastColumn="0" w:lastRowFirstColumn="0" w:lastRowLastColumn="0"/>
            </w:pPr>
          </w:p>
          <w:p w14:paraId="30D6DBFB" w14:textId="2A86EF14" w:rsidR="00A65FD3" w:rsidRDefault="00A65FD3" w:rsidP="008D5C81">
            <w:pPr>
              <w:cnfStyle w:val="100000000000" w:firstRow="1" w:lastRow="0" w:firstColumn="0" w:lastColumn="0" w:oddVBand="0" w:evenVBand="0" w:oddHBand="0" w:evenHBand="0" w:firstRowFirstColumn="0" w:firstRowLastColumn="0" w:lastRowFirstColumn="0" w:lastRowLastColumn="0"/>
            </w:pPr>
          </w:p>
        </w:tc>
      </w:tr>
      <w:tr w:rsidR="00A65FD3" w14:paraId="23981336"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1C45B5B7" w14:textId="77777777" w:rsidR="00A65FD3" w:rsidRDefault="00A65FD3" w:rsidP="008D5C81"/>
        </w:tc>
        <w:tc>
          <w:tcPr>
            <w:tcW w:w="9218" w:type="dxa"/>
          </w:tcPr>
          <w:p w14:paraId="3958ED65" w14:textId="77777777" w:rsidR="00A65FD3" w:rsidRPr="00A65FD3" w:rsidRDefault="00A65FD3" w:rsidP="008D5C81">
            <w:pPr>
              <w:cnfStyle w:val="000000000000" w:firstRow="0" w:lastRow="0" w:firstColumn="0" w:lastColumn="0" w:oddVBand="0" w:evenVBand="0" w:oddHBand="0" w:evenHBand="0" w:firstRowFirstColumn="0" w:firstRowLastColumn="0" w:lastRowFirstColumn="0" w:lastRowLastColumn="0"/>
              <w:rPr>
                <w:b/>
              </w:rPr>
            </w:pPr>
          </w:p>
        </w:tc>
      </w:tr>
      <w:tr w:rsidR="00A65FD3" w14:paraId="670889AE"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11D230F9" w14:textId="77777777" w:rsidR="00A65FD3" w:rsidRDefault="00A65FD3" w:rsidP="008D5C81"/>
        </w:tc>
        <w:tc>
          <w:tcPr>
            <w:tcW w:w="9218" w:type="dxa"/>
          </w:tcPr>
          <w:p w14:paraId="47AD865D" w14:textId="5942FD5E" w:rsidR="00A65FD3" w:rsidRPr="00A65FD3" w:rsidRDefault="00A65FD3" w:rsidP="008D5C81">
            <w:pPr>
              <w:cnfStyle w:val="000000000000" w:firstRow="0" w:lastRow="0" w:firstColumn="0" w:lastColumn="0" w:oddVBand="0" w:evenVBand="0" w:oddHBand="0" w:evenHBand="0" w:firstRowFirstColumn="0" w:firstRowLastColumn="0" w:lastRowFirstColumn="0" w:lastRowLastColumn="0"/>
              <w:rPr>
                <w:b/>
              </w:rPr>
            </w:pPr>
          </w:p>
        </w:tc>
      </w:tr>
      <w:tr w:rsidR="008938E0" w14:paraId="7EB16833"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02011C81" w14:textId="77777777" w:rsidR="008938E0" w:rsidRDefault="008938E0" w:rsidP="008D5C81"/>
        </w:tc>
        <w:tc>
          <w:tcPr>
            <w:tcW w:w="9218" w:type="dxa"/>
          </w:tcPr>
          <w:p w14:paraId="7FAF2F2A" w14:textId="77777777" w:rsidR="008938E0" w:rsidRPr="00A65FD3" w:rsidRDefault="008938E0" w:rsidP="008D5C81">
            <w:pPr>
              <w:cnfStyle w:val="000000000000" w:firstRow="0" w:lastRow="0" w:firstColumn="0" w:lastColumn="0" w:oddVBand="0" w:evenVBand="0" w:oddHBand="0" w:evenHBand="0" w:firstRowFirstColumn="0" w:firstRowLastColumn="0" w:lastRowFirstColumn="0" w:lastRowLastColumn="0"/>
              <w:rPr>
                <w:b/>
              </w:rPr>
            </w:pPr>
          </w:p>
        </w:tc>
      </w:tr>
      <w:tr w:rsidR="008938E0" w14:paraId="6C3306B4"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0AC4D0CF" w14:textId="77777777" w:rsidR="008938E0" w:rsidRDefault="008938E0" w:rsidP="008D5C81"/>
        </w:tc>
        <w:tc>
          <w:tcPr>
            <w:tcW w:w="9218" w:type="dxa"/>
          </w:tcPr>
          <w:p w14:paraId="3B8B5B1C" w14:textId="77777777" w:rsidR="008938E0" w:rsidRPr="00A65FD3" w:rsidRDefault="008938E0" w:rsidP="008D5C81">
            <w:pPr>
              <w:cnfStyle w:val="000000000000" w:firstRow="0" w:lastRow="0" w:firstColumn="0" w:lastColumn="0" w:oddVBand="0" w:evenVBand="0" w:oddHBand="0" w:evenHBand="0" w:firstRowFirstColumn="0" w:firstRowLastColumn="0" w:lastRowFirstColumn="0" w:lastRowLastColumn="0"/>
              <w:rPr>
                <w:b/>
              </w:rPr>
            </w:pPr>
          </w:p>
        </w:tc>
      </w:tr>
      <w:tr w:rsidR="007742BB" w14:paraId="6954339B"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54781D82" w14:textId="77777777" w:rsidR="007742BB" w:rsidRDefault="007742BB" w:rsidP="008D5C81"/>
        </w:tc>
        <w:tc>
          <w:tcPr>
            <w:tcW w:w="9218" w:type="dxa"/>
          </w:tcPr>
          <w:p w14:paraId="1F10FA04" w14:textId="77777777" w:rsidR="007742BB" w:rsidRPr="00A65FD3" w:rsidRDefault="007742BB" w:rsidP="008D5C81">
            <w:pPr>
              <w:cnfStyle w:val="000000000000" w:firstRow="0" w:lastRow="0" w:firstColumn="0" w:lastColumn="0" w:oddVBand="0" w:evenVBand="0" w:oddHBand="0" w:evenHBand="0" w:firstRowFirstColumn="0" w:firstRowLastColumn="0" w:lastRowFirstColumn="0" w:lastRowLastColumn="0"/>
              <w:rPr>
                <w:b/>
              </w:rPr>
            </w:pPr>
          </w:p>
        </w:tc>
      </w:tr>
      <w:tr w:rsidR="007742BB" w14:paraId="28F78185"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516C3E36" w14:textId="77777777" w:rsidR="007742BB" w:rsidRDefault="007742BB" w:rsidP="008D5C81"/>
        </w:tc>
        <w:tc>
          <w:tcPr>
            <w:tcW w:w="9218" w:type="dxa"/>
          </w:tcPr>
          <w:p w14:paraId="409B82D8" w14:textId="77777777" w:rsidR="007742BB" w:rsidRPr="00A65FD3" w:rsidRDefault="007742BB" w:rsidP="008D5C81">
            <w:pPr>
              <w:cnfStyle w:val="000000000000" w:firstRow="0" w:lastRow="0" w:firstColumn="0" w:lastColumn="0" w:oddVBand="0" w:evenVBand="0" w:oddHBand="0" w:evenHBand="0" w:firstRowFirstColumn="0" w:firstRowLastColumn="0" w:lastRowFirstColumn="0" w:lastRowLastColumn="0"/>
              <w:rPr>
                <w:b/>
              </w:rPr>
            </w:pPr>
          </w:p>
        </w:tc>
      </w:tr>
      <w:tr w:rsidR="007742BB" w14:paraId="2C2EBA19"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7CF0C84D" w14:textId="77777777" w:rsidR="007742BB" w:rsidRDefault="007742BB" w:rsidP="008D5C81"/>
        </w:tc>
        <w:tc>
          <w:tcPr>
            <w:tcW w:w="9218" w:type="dxa"/>
          </w:tcPr>
          <w:p w14:paraId="3C41322D" w14:textId="77777777" w:rsidR="007742BB" w:rsidRPr="00A65FD3" w:rsidRDefault="007742BB" w:rsidP="008D5C81">
            <w:pPr>
              <w:cnfStyle w:val="000000000000" w:firstRow="0" w:lastRow="0" w:firstColumn="0" w:lastColumn="0" w:oddVBand="0" w:evenVBand="0" w:oddHBand="0" w:evenHBand="0" w:firstRowFirstColumn="0" w:firstRowLastColumn="0" w:lastRowFirstColumn="0" w:lastRowLastColumn="0"/>
              <w:rPr>
                <w:b/>
              </w:rPr>
            </w:pPr>
          </w:p>
        </w:tc>
      </w:tr>
      <w:tr w:rsidR="00D44AF2" w14:paraId="5AB76BA5"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4B9A42E0" w14:textId="77777777" w:rsidR="00D44AF2" w:rsidRDefault="00D44AF2" w:rsidP="008D5C81"/>
        </w:tc>
        <w:tc>
          <w:tcPr>
            <w:tcW w:w="9218" w:type="dxa"/>
          </w:tcPr>
          <w:p w14:paraId="78045ED8" w14:textId="77777777" w:rsidR="00D44AF2" w:rsidRPr="00A65FD3" w:rsidRDefault="00D44AF2" w:rsidP="008D5C81">
            <w:pPr>
              <w:cnfStyle w:val="000000000000" w:firstRow="0" w:lastRow="0" w:firstColumn="0" w:lastColumn="0" w:oddVBand="0" w:evenVBand="0" w:oddHBand="0" w:evenHBand="0" w:firstRowFirstColumn="0" w:firstRowLastColumn="0" w:lastRowFirstColumn="0" w:lastRowLastColumn="0"/>
              <w:rPr>
                <w:b/>
              </w:rPr>
            </w:pPr>
          </w:p>
        </w:tc>
      </w:tr>
      <w:tr w:rsidR="007742BB" w14:paraId="50BC3779" w14:textId="77777777" w:rsidTr="00A65FD3">
        <w:tc>
          <w:tcPr>
            <w:cnfStyle w:val="001000000000" w:firstRow="0" w:lastRow="0" w:firstColumn="1" w:lastColumn="0" w:oddVBand="0" w:evenVBand="0" w:oddHBand="0" w:evenHBand="0" w:firstRowFirstColumn="0" w:firstRowLastColumn="0" w:lastRowFirstColumn="0" w:lastRowLastColumn="0"/>
            <w:tcW w:w="284" w:type="dxa"/>
          </w:tcPr>
          <w:p w14:paraId="0CBF590E" w14:textId="77777777" w:rsidR="007742BB" w:rsidRDefault="007742BB" w:rsidP="008D5C81"/>
        </w:tc>
        <w:tc>
          <w:tcPr>
            <w:tcW w:w="9218" w:type="dxa"/>
          </w:tcPr>
          <w:p w14:paraId="23C8283B" w14:textId="77777777" w:rsidR="007742BB" w:rsidRPr="00A65FD3" w:rsidRDefault="007742BB" w:rsidP="008D5C81">
            <w:pPr>
              <w:cnfStyle w:val="000000000000" w:firstRow="0" w:lastRow="0" w:firstColumn="0" w:lastColumn="0" w:oddVBand="0" w:evenVBand="0" w:oddHBand="0" w:evenHBand="0" w:firstRowFirstColumn="0" w:firstRowLastColumn="0" w:lastRowFirstColumn="0" w:lastRowLastColumn="0"/>
              <w:rPr>
                <w:b/>
              </w:rPr>
            </w:pPr>
          </w:p>
        </w:tc>
      </w:tr>
    </w:tbl>
    <w:p w14:paraId="2AFA75A6" w14:textId="75E50883" w:rsidR="00BD4CF2" w:rsidRDefault="00BD4CF2"/>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20"/>
        <w:gridCol w:w="9340"/>
      </w:tblGrid>
      <w:tr w:rsidR="00A65FD3" w14:paraId="55C747FD" w14:textId="77777777" w:rsidTr="00A65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 w:type="dxa"/>
          </w:tcPr>
          <w:p w14:paraId="0C0B16A3" w14:textId="77777777" w:rsidR="00A65FD3" w:rsidRDefault="00A65FD3" w:rsidP="00753176"/>
        </w:tc>
        <w:tc>
          <w:tcPr>
            <w:tcW w:w="9340" w:type="dxa"/>
          </w:tcPr>
          <w:p w14:paraId="20701CD2" w14:textId="6EE20399" w:rsidR="00A65FD3" w:rsidRPr="00A65FD3" w:rsidRDefault="00A65FD3" w:rsidP="00753176">
            <w:pPr>
              <w:cnfStyle w:val="100000000000" w:firstRow="1" w:lastRow="0" w:firstColumn="0" w:lastColumn="0" w:oddVBand="0" w:evenVBand="0" w:oddHBand="0" w:evenHBand="0" w:firstRowFirstColumn="0" w:firstRowLastColumn="0" w:lastRowFirstColumn="0" w:lastRowLastColumn="0"/>
              <w:rPr>
                <w:b/>
              </w:rPr>
            </w:pPr>
            <w:r>
              <w:rPr>
                <w:b/>
              </w:rPr>
              <w:t>How w</w:t>
            </w:r>
            <w:r w:rsidR="00C95FC1">
              <w:rPr>
                <w:b/>
              </w:rPr>
              <w:t>ould</w:t>
            </w:r>
            <w:r>
              <w:rPr>
                <w:b/>
              </w:rPr>
              <w:t xml:space="preserve"> this apprenticeship benefit your overall career goals</w:t>
            </w:r>
            <w:r w:rsidRPr="00A65FD3">
              <w:rPr>
                <w:b/>
              </w:rPr>
              <w:t>? (</w:t>
            </w:r>
            <w:r>
              <w:rPr>
                <w:b/>
              </w:rPr>
              <w:t>300-400</w:t>
            </w:r>
            <w:r w:rsidRPr="00A65FD3">
              <w:rPr>
                <w:b/>
              </w:rPr>
              <w:t xml:space="preserve"> words)</w:t>
            </w:r>
          </w:p>
          <w:p w14:paraId="080E6136" w14:textId="77777777" w:rsidR="00A65FD3" w:rsidRDefault="00A65FD3" w:rsidP="00753176">
            <w:pPr>
              <w:cnfStyle w:val="100000000000" w:firstRow="1" w:lastRow="0" w:firstColumn="0" w:lastColumn="0" w:oddVBand="0" w:evenVBand="0" w:oddHBand="0" w:evenHBand="0" w:firstRowFirstColumn="0" w:firstRowLastColumn="0" w:lastRowFirstColumn="0" w:lastRowLastColumn="0"/>
            </w:pPr>
          </w:p>
          <w:p w14:paraId="2AB3FB95" w14:textId="77777777" w:rsidR="00A65FD3" w:rsidRDefault="00A65FD3" w:rsidP="00753176">
            <w:pPr>
              <w:cnfStyle w:val="100000000000" w:firstRow="1" w:lastRow="0" w:firstColumn="0" w:lastColumn="0" w:oddVBand="0" w:evenVBand="0" w:oddHBand="0" w:evenHBand="0" w:firstRowFirstColumn="0" w:firstRowLastColumn="0" w:lastRowFirstColumn="0" w:lastRowLastColumn="0"/>
            </w:pPr>
          </w:p>
        </w:tc>
      </w:tr>
      <w:tr w:rsidR="007742BB" w14:paraId="3D6DA486"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2F050C67" w14:textId="77777777" w:rsidR="007742BB" w:rsidRDefault="007742BB" w:rsidP="00753176"/>
        </w:tc>
        <w:tc>
          <w:tcPr>
            <w:tcW w:w="9340" w:type="dxa"/>
          </w:tcPr>
          <w:p w14:paraId="6FB993F2" w14:textId="77777777" w:rsidR="007742BB" w:rsidRDefault="007742BB"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4261E75C"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3227A9D0" w14:textId="77777777" w:rsidR="00A65FD3" w:rsidRDefault="00A65FD3" w:rsidP="00753176"/>
        </w:tc>
        <w:tc>
          <w:tcPr>
            <w:tcW w:w="9340" w:type="dxa"/>
          </w:tcPr>
          <w:p w14:paraId="36AA67EE" w14:textId="77777777" w:rsid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68A413AB"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59218BFA" w14:textId="77777777" w:rsidR="00A65FD3" w:rsidRDefault="00A65FD3" w:rsidP="00753176"/>
        </w:tc>
        <w:tc>
          <w:tcPr>
            <w:tcW w:w="9340" w:type="dxa"/>
          </w:tcPr>
          <w:p w14:paraId="7703D234"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55FA715D"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79936DD8" w14:textId="77777777" w:rsidR="00A65FD3" w:rsidRDefault="00A65FD3" w:rsidP="00753176"/>
        </w:tc>
        <w:tc>
          <w:tcPr>
            <w:tcW w:w="9340" w:type="dxa"/>
          </w:tcPr>
          <w:p w14:paraId="27E9F8CC"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63FF47BB"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3DDBF53A" w14:textId="77777777" w:rsidR="00A65FD3" w:rsidRDefault="00A65FD3" w:rsidP="00753176"/>
        </w:tc>
        <w:tc>
          <w:tcPr>
            <w:tcW w:w="9340" w:type="dxa"/>
          </w:tcPr>
          <w:p w14:paraId="3A5B84B8"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76C15734"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1FE8DA9D" w14:textId="77777777" w:rsidR="00A65FD3" w:rsidRDefault="00A65FD3" w:rsidP="00753176"/>
        </w:tc>
        <w:tc>
          <w:tcPr>
            <w:tcW w:w="9340" w:type="dxa"/>
          </w:tcPr>
          <w:p w14:paraId="43177A73"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74B8D30A"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67AB837F" w14:textId="77777777" w:rsidR="00A65FD3" w:rsidRDefault="00A65FD3" w:rsidP="00753176"/>
        </w:tc>
        <w:tc>
          <w:tcPr>
            <w:tcW w:w="9340" w:type="dxa"/>
          </w:tcPr>
          <w:p w14:paraId="39E080C5"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38ECC2D1"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6EDE071E" w14:textId="77777777" w:rsidR="00A65FD3" w:rsidRDefault="00A65FD3" w:rsidP="00753176"/>
        </w:tc>
        <w:tc>
          <w:tcPr>
            <w:tcW w:w="9340" w:type="dxa"/>
          </w:tcPr>
          <w:p w14:paraId="56C4047B"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7742BB" w14:paraId="5E112813"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22F36102" w14:textId="77777777" w:rsidR="007742BB" w:rsidRDefault="007742BB" w:rsidP="00753176"/>
        </w:tc>
        <w:tc>
          <w:tcPr>
            <w:tcW w:w="9340" w:type="dxa"/>
          </w:tcPr>
          <w:p w14:paraId="6DDD4E49" w14:textId="77777777" w:rsidR="007742BB" w:rsidRPr="00A65FD3" w:rsidRDefault="007742BB" w:rsidP="00753176">
            <w:pPr>
              <w:cnfStyle w:val="000000000000" w:firstRow="0" w:lastRow="0" w:firstColumn="0" w:lastColumn="0" w:oddVBand="0" w:evenVBand="0" w:oddHBand="0" w:evenHBand="0" w:firstRowFirstColumn="0" w:firstRowLastColumn="0" w:lastRowFirstColumn="0" w:lastRowLastColumn="0"/>
              <w:rPr>
                <w:b/>
              </w:rPr>
            </w:pPr>
          </w:p>
        </w:tc>
      </w:tr>
      <w:tr w:rsidR="007742BB" w14:paraId="556B3F61"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74C5DB3B" w14:textId="77777777" w:rsidR="007742BB" w:rsidRDefault="007742BB" w:rsidP="00753176"/>
        </w:tc>
        <w:tc>
          <w:tcPr>
            <w:tcW w:w="9340" w:type="dxa"/>
          </w:tcPr>
          <w:p w14:paraId="65785BEB" w14:textId="77777777" w:rsidR="007742BB" w:rsidRPr="00A65FD3" w:rsidRDefault="007742BB"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43E14317"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2591EB54" w14:textId="77777777" w:rsidR="00A65FD3" w:rsidRDefault="00A65FD3" w:rsidP="00753176"/>
        </w:tc>
        <w:tc>
          <w:tcPr>
            <w:tcW w:w="9340" w:type="dxa"/>
          </w:tcPr>
          <w:p w14:paraId="69FDACF6"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r w:rsidR="007742BB" w14:paraId="0FE91448"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39DFD610" w14:textId="77777777" w:rsidR="007742BB" w:rsidRDefault="007742BB" w:rsidP="00753176"/>
        </w:tc>
        <w:tc>
          <w:tcPr>
            <w:tcW w:w="9340" w:type="dxa"/>
          </w:tcPr>
          <w:p w14:paraId="5B240538" w14:textId="77777777" w:rsidR="007742BB" w:rsidRPr="00A65FD3" w:rsidRDefault="007742BB" w:rsidP="00753176">
            <w:pPr>
              <w:cnfStyle w:val="000000000000" w:firstRow="0" w:lastRow="0" w:firstColumn="0" w:lastColumn="0" w:oddVBand="0" w:evenVBand="0" w:oddHBand="0" w:evenHBand="0" w:firstRowFirstColumn="0" w:firstRowLastColumn="0" w:lastRowFirstColumn="0" w:lastRowLastColumn="0"/>
              <w:rPr>
                <w:b/>
              </w:rPr>
            </w:pPr>
          </w:p>
        </w:tc>
      </w:tr>
      <w:tr w:rsidR="007742BB" w14:paraId="29AA96EB"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51998D61" w14:textId="77777777" w:rsidR="007742BB" w:rsidRDefault="007742BB" w:rsidP="00753176"/>
        </w:tc>
        <w:tc>
          <w:tcPr>
            <w:tcW w:w="9340" w:type="dxa"/>
          </w:tcPr>
          <w:p w14:paraId="0AD1B21C" w14:textId="77777777" w:rsidR="007742BB" w:rsidRPr="00A65FD3" w:rsidRDefault="007742BB" w:rsidP="00753176">
            <w:pPr>
              <w:cnfStyle w:val="000000000000" w:firstRow="0" w:lastRow="0" w:firstColumn="0" w:lastColumn="0" w:oddVBand="0" w:evenVBand="0" w:oddHBand="0" w:evenHBand="0" w:firstRowFirstColumn="0" w:firstRowLastColumn="0" w:lastRowFirstColumn="0" w:lastRowLastColumn="0"/>
              <w:rPr>
                <w:b/>
              </w:rPr>
            </w:pPr>
          </w:p>
        </w:tc>
      </w:tr>
      <w:tr w:rsidR="00A65FD3" w14:paraId="4E28B13C" w14:textId="77777777" w:rsidTr="00A65FD3">
        <w:tc>
          <w:tcPr>
            <w:cnfStyle w:val="001000000000" w:firstRow="0" w:lastRow="0" w:firstColumn="1" w:lastColumn="0" w:oddVBand="0" w:evenVBand="0" w:oddHBand="0" w:evenHBand="0" w:firstRowFirstColumn="0" w:firstRowLastColumn="0" w:lastRowFirstColumn="0" w:lastRowLastColumn="0"/>
            <w:tcW w:w="20" w:type="dxa"/>
          </w:tcPr>
          <w:p w14:paraId="05760EA0" w14:textId="77777777" w:rsidR="00A65FD3" w:rsidRDefault="00A65FD3" w:rsidP="00753176"/>
        </w:tc>
        <w:tc>
          <w:tcPr>
            <w:tcW w:w="9340" w:type="dxa"/>
          </w:tcPr>
          <w:p w14:paraId="1D1BCA32" w14:textId="77777777" w:rsidR="00A65FD3" w:rsidRPr="00A65FD3" w:rsidRDefault="00A65FD3" w:rsidP="00753176">
            <w:pPr>
              <w:cnfStyle w:val="000000000000" w:firstRow="0" w:lastRow="0" w:firstColumn="0" w:lastColumn="0" w:oddVBand="0" w:evenVBand="0" w:oddHBand="0" w:evenHBand="0" w:firstRowFirstColumn="0" w:firstRowLastColumn="0" w:lastRowFirstColumn="0" w:lastRowLastColumn="0"/>
              <w:rPr>
                <w:b/>
              </w:rPr>
            </w:pPr>
          </w:p>
        </w:tc>
      </w:tr>
    </w:tbl>
    <w:p w14:paraId="6E847EDA" w14:textId="77777777" w:rsidR="00A65FD3" w:rsidRDefault="00A65FD3"/>
    <w:p w14:paraId="65801FCB" w14:textId="11DC4230" w:rsidR="008C2AA8" w:rsidRDefault="008C2AA8" w:rsidP="008C2AA8">
      <w:pPr>
        <w:pStyle w:val="Heading2"/>
      </w:pPr>
    </w:p>
    <w:p w14:paraId="7F509B50" w14:textId="0A7AE649" w:rsidR="00DA3015" w:rsidRDefault="00DA3015" w:rsidP="009660D7"/>
    <w:p w14:paraId="45F1486C" w14:textId="2475222C" w:rsidR="00A65FD3" w:rsidRPr="00A65FD3" w:rsidRDefault="00B542DD" w:rsidP="00A65FD3">
      <w:pPr>
        <w:jc w:val="center"/>
        <w:rPr>
          <w:b/>
        </w:rPr>
      </w:pPr>
      <w:sdt>
        <w:sdtPr>
          <w:rPr>
            <w:b/>
          </w:rPr>
          <w:id w:val="1822306890"/>
          <w14:checkbox>
            <w14:checked w14:val="0"/>
            <w14:checkedState w14:val="2612" w14:font="MS Gothic"/>
            <w14:uncheckedState w14:val="2610" w14:font="MS Gothic"/>
          </w14:checkbox>
        </w:sdtPr>
        <w:sdtEndPr/>
        <w:sdtContent>
          <w:r w:rsidR="00644E8C">
            <w:rPr>
              <w:rFonts w:ascii="MS Gothic" w:eastAsia="MS Gothic" w:hAnsi="MS Gothic" w:hint="eastAsia"/>
              <w:b/>
            </w:rPr>
            <w:t>☐</w:t>
          </w:r>
        </w:sdtContent>
      </w:sdt>
      <w:r w:rsidR="00A65FD3" w:rsidRPr="00A65FD3">
        <w:rPr>
          <w:b/>
          <w:noProof/>
          <w:lang w:val="en-GB" w:eastAsia="en-GB"/>
        </w:rPr>
        <mc:AlternateContent>
          <mc:Choice Requires="wps">
            <w:drawing>
              <wp:anchor distT="45720" distB="45720" distL="114300" distR="114300" simplePos="0" relativeHeight="251659264" behindDoc="0" locked="0" layoutInCell="1" allowOverlap="1" wp14:anchorId="19696DA9" wp14:editId="05701380">
                <wp:simplePos x="0" y="0"/>
                <wp:positionH relativeFrom="margin">
                  <wp:align>right</wp:align>
                </wp:positionH>
                <wp:positionV relativeFrom="paragraph">
                  <wp:posOffset>33655</wp:posOffset>
                </wp:positionV>
                <wp:extent cx="55340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prstDash val="sysDash"/>
                          <a:miter lim="800000"/>
                          <a:headEnd/>
                          <a:tailEnd/>
                        </a:ln>
                      </wps:spPr>
                      <wps:txbx>
                        <w:txbxContent>
                          <w:p w14:paraId="1E1B2849" w14:textId="58DECB6B" w:rsidR="00A65FD3" w:rsidRDefault="00A65FD3">
                            <w:r w:rsidRPr="001F7BC6">
                              <w:t>I agree that I</w:t>
                            </w:r>
                            <w:r w:rsidR="00B542DD">
                              <w:t xml:space="preserve"> will be able</w:t>
                            </w:r>
                            <w:r w:rsidRPr="001F7BC6">
                              <w:t xml:space="preserve"> to travel to European </w:t>
                            </w:r>
                            <w:r w:rsidRPr="00B542DD">
                              <w:t>and other countries to</w:t>
                            </w:r>
                            <w:r w:rsidRPr="001F7BC6">
                              <w:t xml:space="preserve"> undertake an internship </w:t>
                            </w:r>
                            <w:r w:rsidRPr="00C95FC1">
                              <w:rPr>
                                <w:b/>
                              </w:rPr>
                              <w:t>and</w:t>
                            </w:r>
                            <w:r w:rsidRPr="001F7BC6">
                              <w:t xml:space="preserve"> to visit wineries</w:t>
                            </w:r>
                            <w:r>
                              <w:t xml:space="preserve"> during the first half of 2019</w:t>
                            </w:r>
                            <w:r w:rsidRPr="001F7BC6">
                              <w:t xml:space="preserve">. </w:t>
                            </w:r>
                            <w:r w:rsidRPr="00B542DD">
                              <w:t>I also agree that I will be able to take the time off work in order to do so</w:t>
                            </w:r>
                            <w:r w:rsidR="00B542DD">
                              <w:t xml:space="preserve"> (exact dates and details to be agreed upon).</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96DA9" id="_x0000_t202" coordsize="21600,21600" o:spt="202" path="m,l,21600r21600,l21600,xe">
                <v:stroke joinstyle="miter"/>
                <v:path gradientshapeok="t" o:connecttype="rect"/>
              </v:shapetype>
              <v:shape id="Text Box 2" o:spid="_x0000_s1026" type="#_x0000_t202" style="position:absolute;left:0;text-align:left;margin-left:384.55pt;margin-top:2.65pt;width:43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oSMAIAAGIEAAAOAAAAZHJzL2Uyb0RvYy54bWysVNtu2zAMfR+wfxD0vtjxnF6MOEWXLMOA&#10;7gK0+wBalmNhuk1SY2dfP0pO06Ab9jDMD4IokkeHh6KXN6OSZM+dF0bXdD7LKeGamVboXU2/PWzf&#10;XFHiA+gWpNG8pgfu6c3q9avlYCtemN7IljuCINpXg61pH4KtssyznivwM2O5RmdnnIKApttlrYMB&#10;0ZXMijy/yAbjWusM497j6WZy0lXC7zrOwpeu8zwQWVPkFtLq0trENVstodo5sL1gRxrwDywUCI2X&#10;nqA2EIA8OvEblBLMGW+6MGNGZabrBOOpBqxmnr+o5r4Hy1MtKI63J5n8/4Nln/dfHRFtTYv5JSUa&#10;FDbpgY+BvDMjKaI+g/UVht1bDAwjHmOfU63e3hn23RNt1j3oHb91zgw9hxb5zWNmdpY64fgI0gyf&#10;TIvXwGMwCWjsnIrioRwE0bFPh1NvIhWGh4vF2zIvFpQw9M3LvLwoUvcyqJ7SrfPhAzeKxE1NHTY/&#10;wcP+zodIB6qnkHibN1K0WyFlMtyuWUtH9oAPZZu+VMGLMKnJUNPrBRL5O0Sevj9BRAob8P10lT/4&#10;aMRAqJQIOAxSqJpenfKhipK+120KCSDktMdqpD5qHGWdBA5jM2JgFL4x7QHVdmZ69DikuOmN+0nJ&#10;gA++pv7HIzhOifyosWPX87KME5KMcnGJ8hJ37mnOPaAZQtU0UDJt1yFNVVLF3mJntyJp/szkyBUf&#10;cmrFcejipJzbKer517D6BQAA//8DAFBLAwQUAAYACAAAACEASxAD2N8AAAAGAQAADwAAAGRycy9k&#10;b3ducmV2LnhtbEyPQUvDQBSE74L/YXmCN7tpJLXEvBStCFUEMS163SbPJDT7Nu5u0thf73rS4zDD&#10;zDfZatKdGMm61jDCfBaBIC5N1XKNsNs+Xi1BOK+4Up1hQvgmB6v8/CxTaWWO/EZj4WsRStilCqHx&#10;vk+ldGVDWrmZ6YmD92msVj5IW8vKqmMo152Mo2ghtWo5LDSqp3VD5aEYNMK6kOPH++brNDy9bF6f&#10;D/enxE4PiJcX090tCE+T/wvDL35Ahzww7c3AlRMdQjjiEZJrEMFc3swTEHuEOF4kIPNM/sfPfwAA&#10;AP//AwBQSwECLQAUAAYACAAAACEAtoM4kv4AAADhAQAAEwAAAAAAAAAAAAAAAAAAAAAAW0NvbnRl&#10;bnRfVHlwZXNdLnhtbFBLAQItABQABgAIAAAAIQA4/SH/1gAAAJQBAAALAAAAAAAAAAAAAAAAAC8B&#10;AABfcmVscy8ucmVsc1BLAQItABQABgAIAAAAIQAlqkoSMAIAAGIEAAAOAAAAAAAAAAAAAAAAAC4C&#10;AABkcnMvZTJvRG9jLnhtbFBLAQItABQABgAIAAAAIQBLEAPY3wAAAAYBAAAPAAAAAAAAAAAAAAAA&#10;AIoEAABkcnMvZG93bnJldi54bWxQSwUGAAAAAAQABADzAAAAlgUAAAAA&#10;">
                <v:stroke dashstyle="3 1"/>
                <v:textbox style="mso-fit-shape-to-text:t">
                  <w:txbxContent>
                    <w:p w14:paraId="1E1B2849" w14:textId="58DECB6B" w:rsidR="00A65FD3" w:rsidRDefault="00A65FD3">
                      <w:r w:rsidRPr="001F7BC6">
                        <w:t>I agree that I</w:t>
                      </w:r>
                      <w:r w:rsidR="00B542DD">
                        <w:t xml:space="preserve"> will be able</w:t>
                      </w:r>
                      <w:r w:rsidRPr="001F7BC6">
                        <w:t xml:space="preserve"> to travel to European </w:t>
                      </w:r>
                      <w:r w:rsidRPr="00B542DD">
                        <w:t>and other countries to</w:t>
                      </w:r>
                      <w:r w:rsidRPr="001F7BC6">
                        <w:t xml:space="preserve"> undertake an internship </w:t>
                      </w:r>
                      <w:r w:rsidRPr="00C95FC1">
                        <w:rPr>
                          <w:b/>
                        </w:rPr>
                        <w:t>and</w:t>
                      </w:r>
                      <w:r w:rsidRPr="001F7BC6">
                        <w:t xml:space="preserve"> to visit wineries</w:t>
                      </w:r>
                      <w:r>
                        <w:t xml:space="preserve"> during the first half of 2019</w:t>
                      </w:r>
                      <w:r w:rsidRPr="001F7BC6">
                        <w:t xml:space="preserve">. </w:t>
                      </w:r>
                      <w:r w:rsidRPr="00B542DD">
                        <w:t>I also agree that I will be able to take the time off work in order to do so</w:t>
                      </w:r>
                      <w:r w:rsidR="00B542DD">
                        <w:t xml:space="preserve"> (exact dates and details to be agreed upon).</w:t>
                      </w:r>
                      <w:bookmarkStart w:id="1" w:name="_GoBack"/>
                      <w:bookmarkEnd w:id="1"/>
                    </w:p>
                  </w:txbxContent>
                </v:textbox>
                <w10:wrap type="square" anchorx="margin"/>
              </v:shape>
            </w:pict>
          </mc:Fallback>
        </mc:AlternateContent>
      </w:r>
    </w:p>
    <w:sectPr w:rsidR="00A65FD3" w:rsidRPr="00A65FD3" w:rsidSect="00C95FC1">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2584" w14:textId="77777777" w:rsidR="00DF5C8D" w:rsidRDefault="00DF5C8D">
      <w:pPr>
        <w:spacing w:line="240" w:lineRule="auto"/>
      </w:pPr>
      <w:r>
        <w:separator/>
      </w:r>
    </w:p>
  </w:endnote>
  <w:endnote w:type="continuationSeparator" w:id="0">
    <w:p w14:paraId="42D021DC" w14:textId="77777777" w:rsidR="00DF5C8D" w:rsidRDefault="00DF5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363978"/>
      <w:docPartObj>
        <w:docPartGallery w:val="Page Numbers (Bottom of Page)"/>
        <w:docPartUnique/>
      </w:docPartObj>
    </w:sdtPr>
    <w:sdtEndPr>
      <w:rPr>
        <w:noProof/>
      </w:rPr>
    </w:sdtEndPr>
    <w:sdtContent>
      <w:p w14:paraId="64C371BC" w14:textId="479E2D4D" w:rsidR="001531E0" w:rsidRDefault="001531E0">
        <w:pPr>
          <w:pStyle w:val="Footer"/>
          <w:jc w:val="center"/>
        </w:pPr>
        <w:r>
          <w:fldChar w:fldCharType="begin"/>
        </w:r>
        <w:r>
          <w:instrText xml:space="preserve"> PAGE   \* MERGEFORMAT </w:instrText>
        </w:r>
        <w:r>
          <w:fldChar w:fldCharType="separate"/>
        </w:r>
        <w:r w:rsidR="0058211E">
          <w:rPr>
            <w:noProof/>
          </w:rPr>
          <w:t>1</w:t>
        </w:r>
        <w:r>
          <w:rPr>
            <w:noProof/>
          </w:rPr>
          <w:fldChar w:fldCharType="end"/>
        </w:r>
      </w:p>
    </w:sdtContent>
  </w:sdt>
  <w:p w14:paraId="24126049" w14:textId="77777777" w:rsidR="001531E0" w:rsidRDefault="0015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AE0B" w14:textId="77777777" w:rsidR="00DF5C8D" w:rsidRDefault="00DF5C8D">
      <w:pPr>
        <w:spacing w:line="240" w:lineRule="auto"/>
      </w:pPr>
      <w:r>
        <w:separator/>
      </w:r>
    </w:p>
  </w:footnote>
  <w:footnote w:type="continuationSeparator" w:id="0">
    <w:p w14:paraId="78A0F22D" w14:textId="77777777" w:rsidR="00DF5C8D" w:rsidRDefault="00DF5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EE1A" w14:textId="3F7AD434" w:rsidR="00F94F21" w:rsidRDefault="00F94F21">
    <w:pPr>
      <w:pStyle w:val="Header"/>
      <w:pBdr>
        <w:bottom w:val="single" w:sz="4" w:space="1" w:color="D9D9D9" w:themeColor="background1" w:themeShade="D9"/>
      </w:pBdr>
      <w:rPr>
        <w:b/>
        <w:bCs/>
      </w:rPr>
    </w:pPr>
  </w:p>
  <w:p w14:paraId="4B0513B7"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BB7C49"/>
    <w:multiLevelType w:val="hybridMultilevel"/>
    <w:tmpl w:val="82CC70FC"/>
    <w:lvl w:ilvl="0" w:tplc="F31044F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AF"/>
    <w:rsid w:val="00005B57"/>
    <w:rsid w:val="0002013D"/>
    <w:rsid w:val="00037E0A"/>
    <w:rsid w:val="00065B8A"/>
    <w:rsid w:val="00075CF6"/>
    <w:rsid w:val="00101ACE"/>
    <w:rsid w:val="00133D13"/>
    <w:rsid w:val="00135F16"/>
    <w:rsid w:val="00150524"/>
    <w:rsid w:val="001531E0"/>
    <w:rsid w:val="001664B8"/>
    <w:rsid w:val="001A569B"/>
    <w:rsid w:val="001F2AA1"/>
    <w:rsid w:val="00265EB5"/>
    <w:rsid w:val="0032740D"/>
    <w:rsid w:val="00341345"/>
    <w:rsid w:val="00363465"/>
    <w:rsid w:val="003B18D2"/>
    <w:rsid w:val="00413455"/>
    <w:rsid w:val="00414262"/>
    <w:rsid w:val="00450843"/>
    <w:rsid w:val="00456F2F"/>
    <w:rsid w:val="00462834"/>
    <w:rsid w:val="004668FB"/>
    <w:rsid w:val="004B694B"/>
    <w:rsid w:val="004C1B31"/>
    <w:rsid w:val="00524AB0"/>
    <w:rsid w:val="00545B04"/>
    <w:rsid w:val="0058211E"/>
    <w:rsid w:val="005B70B0"/>
    <w:rsid w:val="005F2375"/>
    <w:rsid w:val="006076CB"/>
    <w:rsid w:val="00627A11"/>
    <w:rsid w:val="00644E8C"/>
    <w:rsid w:val="00657D64"/>
    <w:rsid w:val="006E16C7"/>
    <w:rsid w:val="006F4EC4"/>
    <w:rsid w:val="007125A1"/>
    <w:rsid w:val="007740D5"/>
    <w:rsid w:val="007742BB"/>
    <w:rsid w:val="00782E91"/>
    <w:rsid w:val="007E427E"/>
    <w:rsid w:val="00806380"/>
    <w:rsid w:val="0087103E"/>
    <w:rsid w:val="008938E0"/>
    <w:rsid w:val="008B6365"/>
    <w:rsid w:val="008C2AA8"/>
    <w:rsid w:val="008D5C81"/>
    <w:rsid w:val="0091625F"/>
    <w:rsid w:val="009243F5"/>
    <w:rsid w:val="0094412A"/>
    <w:rsid w:val="00952642"/>
    <w:rsid w:val="009660D7"/>
    <w:rsid w:val="009707FC"/>
    <w:rsid w:val="00984167"/>
    <w:rsid w:val="009C252F"/>
    <w:rsid w:val="009D3068"/>
    <w:rsid w:val="009D4CFD"/>
    <w:rsid w:val="009F06AF"/>
    <w:rsid w:val="00A234DA"/>
    <w:rsid w:val="00A2403B"/>
    <w:rsid w:val="00A27C98"/>
    <w:rsid w:val="00A53870"/>
    <w:rsid w:val="00A65FD3"/>
    <w:rsid w:val="00A800B5"/>
    <w:rsid w:val="00A95E01"/>
    <w:rsid w:val="00AA162A"/>
    <w:rsid w:val="00AC5FC7"/>
    <w:rsid w:val="00B011EB"/>
    <w:rsid w:val="00B542DD"/>
    <w:rsid w:val="00B54D51"/>
    <w:rsid w:val="00B72E57"/>
    <w:rsid w:val="00BA050B"/>
    <w:rsid w:val="00BB1004"/>
    <w:rsid w:val="00BD4CF2"/>
    <w:rsid w:val="00C16CDD"/>
    <w:rsid w:val="00C16DF0"/>
    <w:rsid w:val="00C476F3"/>
    <w:rsid w:val="00C55A3F"/>
    <w:rsid w:val="00C65A12"/>
    <w:rsid w:val="00C70C7B"/>
    <w:rsid w:val="00C760E3"/>
    <w:rsid w:val="00C86C34"/>
    <w:rsid w:val="00C95FC1"/>
    <w:rsid w:val="00CB3003"/>
    <w:rsid w:val="00D1208D"/>
    <w:rsid w:val="00D36B26"/>
    <w:rsid w:val="00D44AF2"/>
    <w:rsid w:val="00DA11B8"/>
    <w:rsid w:val="00DA3015"/>
    <w:rsid w:val="00DA4347"/>
    <w:rsid w:val="00DA5619"/>
    <w:rsid w:val="00DA69C0"/>
    <w:rsid w:val="00DE3579"/>
    <w:rsid w:val="00DF5C8D"/>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2C48FD"/>
  <w15:chartTrackingRefBased/>
  <w15:docId w15:val="{D53EE101-9766-41FB-9F3E-9B0B848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FD3"/>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vy\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04B8502F8F45728F89FD0DD0AA3F98"/>
        <w:category>
          <w:name w:val="General"/>
          <w:gallery w:val="placeholder"/>
        </w:category>
        <w:types>
          <w:type w:val="bbPlcHdr"/>
        </w:types>
        <w:behaviors>
          <w:behavior w:val="content"/>
        </w:behaviors>
        <w:guid w:val="{04D1F412-072C-473F-851E-AE28A6ED72FF}"/>
      </w:docPartPr>
      <w:docPartBody>
        <w:p w:rsidR="000B4492" w:rsidRDefault="00076454" w:rsidP="00076454">
          <w:pPr>
            <w:pStyle w:val="EA04B8502F8F45728F89FD0DD0AA3F9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54"/>
    <w:rsid w:val="00076454"/>
    <w:rsid w:val="000B4492"/>
    <w:rsid w:val="0033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349ED97F384D2499B2B59EA20EC7A4">
    <w:name w:val="A8349ED97F384D2499B2B59EA20EC7A4"/>
  </w:style>
  <w:style w:type="paragraph" w:customStyle="1" w:styleId="464A309E13D242E2BCA29259426CA365">
    <w:name w:val="464A309E13D242E2BCA29259426CA365"/>
  </w:style>
  <w:style w:type="paragraph" w:customStyle="1" w:styleId="BD62F8C1CF934004A1338AD0106631D3">
    <w:name w:val="BD62F8C1CF934004A1338AD0106631D3"/>
  </w:style>
  <w:style w:type="paragraph" w:customStyle="1" w:styleId="A483DFB33A674E879D4539500D07EB84">
    <w:name w:val="A483DFB33A674E879D4539500D07EB84"/>
  </w:style>
  <w:style w:type="paragraph" w:customStyle="1" w:styleId="3965070714FF43CFB92A064D5C739CBB">
    <w:name w:val="3965070714FF43CFB92A064D5C739CBB"/>
  </w:style>
  <w:style w:type="paragraph" w:customStyle="1" w:styleId="04594167739B4F4EBB57E27FD8A13F4F">
    <w:name w:val="04594167739B4F4EBB57E27FD8A13F4F"/>
  </w:style>
  <w:style w:type="paragraph" w:customStyle="1" w:styleId="C339FD9C02E44CB1B656E4276FA716F1">
    <w:name w:val="C339FD9C02E44CB1B656E4276FA716F1"/>
  </w:style>
  <w:style w:type="paragraph" w:customStyle="1" w:styleId="C24E25F0FAF146649CE3163F09E638FA">
    <w:name w:val="C24E25F0FAF146649CE3163F09E638FA"/>
  </w:style>
  <w:style w:type="paragraph" w:customStyle="1" w:styleId="7E1249411ABB4547B6E635D38278717B">
    <w:name w:val="7E1249411ABB4547B6E635D38278717B"/>
  </w:style>
  <w:style w:type="paragraph" w:customStyle="1" w:styleId="50538344C9BD4BCD9AD8AD113FE7C652">
    <w:name w:val="50538344C9BD4BCD9AD8AD113FE7C652"/>
  </w:style>
  <w:style w:type="paragraph" w:customStyle="1" w:styleId="3AF7297D77F743D4BB762DDF1AC6BA67">
    <w:name w:val="3AF7297D77F743D4BB762DDF1AC6BA67"/>
  </w:style>
  <w:style w:type="paragraph" w:customStyle="1" w:styleId="34E63D9180B04BEA99E783A85ED6E950">
    <w:name w:val="34E63D9180B04BEA99E783A85ED6E950"/>
  </w:style>
  <w:style w:type="paragraph" w:customStyle="1" w:styleId="AB368F56AD40418E94250EB294C5A73B">
    <w:name w:val="AB368F56AD40418E94250EB294C5A73B"/>
  </w:style>
  <w:style w:type="paragraph" w:customStyle="1" w:styleId="CFFE69859F8C4692B075614B488F0615">
    <w:name w:val="CFFE69859F8C4692B075614B488F0615"/>
  </w:style>
  <w:style w:type="paragraph" w:customStyle="1" w:styleId="BD56A5DB40464F369625D75C9F678EDE">
    <w:name w:val="BD56A5DB40464F369625D75C9F678EDE"/>
  </w:style>
  <w:style w:type="paragraph" w:customStyle="1" w:styleId="B887A9B6A2524870B696BD493890E57E">
    <w:name w:val="B887A9B6A2524870B696BD493890E57E"/>
  </w:style>
  <w:style w:type="paragraph" w:customStyle="1" w:styleId="6E4B3AAF5BB74818908AB343A79621D0">
    <w:name w:val="6E4B3AAF5BB74818908AB343A79621D0"/>
  </w:style>
  <w:style w:type="paragraph" w:customStyle="1" w:styleId="5684143316E34B20A1FC372104522711">
    <w:name w:val="5684143316E34B20A1FC372104522711"/>
  </w:style>
  <w:style w:type="paragraph" w:customStyle="1" w:styleId="1ED923755EAD434A8B11D7566AF67427">
    <w:name w:val="1ED923755EAD434A8B11D7566AF67427"/>
  </w:style>
  <w:style w:type="paragraph" w:customStyle="1" w:styleId="80152D98A0B74705917373D89C5CB7B9">
    <w:name w:val="80152D98A0B74705917373D89C5CB7B9"/>
  </w:style>
  <w:style w:type="paragraph" w:customStyle="1" w:styleId="E2E9B50E2D774EF4906128940C1989F0">
    <w:name w:val="E2E9B50E2D774EF4906128940C1989F0"/>
  </w:style>
  <w:style w:type="paragraph" w:customStyle="1" w:styleId="4060206D713146ED98EDF36B8E07E26E">
    <w:name w:val="4060206D713146ED98EDF36B8E07E26E"/>
  </w:style>
  <w:style w:type="paragraph" w:customStyle="1" w:styleId="51DB30830C404296866CEE353AAD26FC">
    <w:name w:val="51DB30830C404296866CEE353AAD26FC"/>
  </w:style>
  <w:style w:type="paragraph" w:customStyle="1" w:styleId="4A14713E14EB447B871D0717A3535049">
    <w:name w:val="4A14713E14EB447B871D0717A3535049"/>
  </w:style>
  <w:style w:type="paragraph" w:customStyle="1" w:styleId="04A27E6FCF0548CF9AF8F13470323445">
    <w:name w:val="04A27E6FCF0548CF9AF8F13470323445"/>
  </w:style>
  <w:style w:type="paragraph" w:customStyle="1" w:styleId="6D2AD520A0E949CB95CC9B1949369775">
    <w:name w:val="6D2AD520A0E949CB95CC9B1949369775"/>
  </w:style>
  <w:style w:type="paragraph" w:customStyle="1" w:styleId="76168E666BFA46B5B866A3E20ECF0DA2">
    <w:name w:val="76168E666BFA46B5B866A3E20ECF0DA2"/>
  </w:style>
  <w:style w:type="paragraph" w:customStyle="1" w:styleId="9C13141ADB3E4F8AB5BBF48980C49C7B">
    <w:name w:val="9C13141ADB3E4F8AB5BBF48980C49C7B"/>
  </w:style>
  <w:style w:type="paragraph" w:customStyle="1" w:styleId="77606816F51E48BDB99CAD288B6E8B55">
    <w:name w:val="77606816F51E48BDB99CAD288B6E8B55"/>
  </w:style>
  <w:style w:type="paragraph" w:customStyle="1" w:styleId="B988EDA64DAD4497B9EB3B09491FDB34">
    <w:name w:val="B988EDA64DAD4497B9EB3B09491FDB34"/>
  </w:style>
  <w:style w:type="paragraph" w:customStyle="1" w:styleId="B5760E681F38411181917ECDBFE3FE14">
    <w:name w:val="B5760E681F38411181917ECDBFE3FE14"/>
  </w:style>
  <w:style w:type="paragraph" w:customStyle="1" w:styleId="DC6D409A413C4CAF88B4D5EF88FE138D">
    <w:name w:val="DC6D409A413C4CAF88B4D5EF88FE138D"/>
  </w:style>
  <w:style w:type="paragraph" w:customStyle="1" w:styleId="B85467940C09464498F8B391FDD4E517">
    <w:name w:val="B85467940C09464498F8B391FDD4E517"/>
  </w:style>
  <w:style w:type="paragraph" w:customStyle="1" w:styleId="EA04B8502F8F45728F89FD0DD0AA3F98">
    <w:name w:val="EA04B8502F8F45728F89FD0DD0AA3F98"/>
    <w:rsid w:val="00076454"/>
  </w:style>
  <w:style w:type="paragraph" w:customStyle="1" w:styleId="E6BD405897484B3C85CBD8D4C701A563">
    <w:name w:val="E6BD405897484B3C85CBD8D4C701A563"/>
    <w:rsid w:val="00076454"/>
  </w:style>
  <w:style w:type="paragraph" w:customStyle="1" w:styleId="2EC9D6A2FCEE4005AA4F75D319CC5D8A">
    <w:name w:val="2EC9D6A2FCEE4005AA4F75D319CC5D8A"/>
    <w:rsid w:val="00076454"/>
  </w:style>
  <w:style w:type="paragraph" w:customStyle="1" w:styleId="B4889FD08D9542DFAD0E2A192432D564">
    <w:name w:val="B4889FD08D9542DFAD0E2A192432D564"/>
    <w:rsid w:val="00076454"/>
  </w:style>
  <w:style w:type="paragraph" w:customStyle="1" w:styleId="C837FC34C1A2433E9C220344A3D11DCE">
    <w:name w:val="C837FC34C1A2433E9C220344A3D11DCE"/>
    <w:rsid w:val="0007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BEEB0-30D5-4B91-AE93-CF918CDD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TotalTime>
  <Pages>3</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Levy</dc:creator>
  <cp:lastModifiedBy>Elona Hesseling</cp:lastModifiedBy>
  <cp:revision>3</cp:revision>
  <dcterms:created xsi:type="dcterms:W3CDTF">2018-08-06T09:36:00Z</dcterms:created>
  <dcterms:modified xsi:type="dcterms:W3CDTF">2018-08-06T10:28:00Z</dcterms:modified>
</cp:coreProperties>
</file>