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2006" w14:textId="0E19F86F" w:rsidR="001531E0" w:rsidRDefault="001531E0">
      <w:pPr>
        <w:pStyle w:val="Heading1"/>
        <w:rPr>
          <w:sz w:val="33"/>
          <w:szCs w:val="33"/>
          <w:u w:val="single"/>
        </w:rPr>
      </w:pPr>
    </w:p>
    <w:p w14:paraId="39D9BB7C" w14:textId="70FA48AE" w:rsidR="00065B8A" w:rsidRDefault="00065B8A" w:rsidP="00065B8A">
      <w:pPr>
        <w:pStyle w:val="Heading1"/>
        <w:jc w:val="center"/>
        <w:rPr>
          <w:sz w:val="33"/>
          <w:szCs w:val="33"/>
        </w:rPr>
      </w:pPr>
      <w:r w:rsidRPr="00065B8A">
        <w:rPr>
          <w:noProof/>
          <w:sz w:val="33"/>
          <w:szCs w:val="33"/>
          <w:lang w:val="en-GB" w:eastAsia="en-GB"/>
        </w:rPr>
        <w:drawing>
          <wp:inline distT="0" distB="0" distL="0" distR="0" wp14:anchorId="7CF4D7FF" wp14:editId="2DFE987B">
            <wp:extent cx="1185514" cy="450016"/>
            <wp:effectExtent l="0" t="0" r="0" b="7620"/>
            <wp:docPr id="1" name="Picture 1" descr="N:\Marketing\Content\1. Bibendum\Brand\Bibendum Logos\Bibendum Logos\Logos_Large\Bibendum_Fo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Content\1. Bibendum\Brand\Bibendum Logos\Bibendum Logos\Logos_Large\Bibendum_Fore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78" cy="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3064" w14:textId="11596E0E" w:rsidR="003F046F" w:rsidRDefault="009F06AF" w:rsidP="003F046F">
      <w:pPr>
        <w:pStyle w:val="Heading1"/>
        <w:jc w:val="center"/>
        <w:rPr>
          <w:sz w:val="33"/>
          <w:szCs w:val="33"/>
        </w:rPr>
      </w:pPr>
      <w:r w:rsidRPr="00065B8A">
        <w:rPr>
          <w:sz w:val="33"/>
          <w:szCs w:val="33"/>
        </w:rPr>
        <w:t>Wine Minds Apprenticeship Application Form</w:t>
      </w:r>
    </w:p>
    <w:p w14:paraId="2EDFD73E" w14:textId="3B830060" w:rsidR="003F046F" w:rsidRDefault="003F046F" w:rsidP="003F046F">
      <w:pPr>
        <w:pStyle w:val="Heading1"/>
        <w:jc w:val="center"/>
        <w:rPr>
          <w:sz w:val="33"/>
          <w:szCs w:val="33"/>
        </w:rPr>
      </w:pPr>
    </w:p>
    <w:p w14:paraId="2BB2481B" w14:textId="71F7D43A" w:rsidR="003F046F" w:rsidRPr="003F046F" w:rsidRDefault="003F046F" w:rsidP="003F046F">
      <w:pPr>
        <w:pStyle w:val="ListParagraph"/>
        <w:numPr>
          <w:ilvl w:val="0"/>
          <w:numId w:val="12"/>
        </w:numPr>
        <w:rPr>
          <w:b/>
        </w:rPr>
      </w:pPr>
      <w:r w:rsidRPr="003F046F">
        <w:rPr>
          <w:b/>
        </w:rPr>
        <w:t>Full name:</w:t>
      </w:r>
    </w:p>
    <w:p w14:paraId="240DEBA6" w14:textId="648E839C" w:rsidR="003F046F" w:rsidRPr="003F046F" w:rsidRDefault="003F046F" w:rsidP="003F046F">
      <w:pPr>
        <w:pStyle w:val="ListParagraph"/>
        <w:numPr>
          <w:ilvl w:val="0"/>
          <w:numId w:val="12"/>
        </w:numPr>
        <w:rPr>
          <w:b/>
        </w:rPr>
      </w:pPr>
      <w:r w:rsidRPr="003F046F">
        <w:rPr>
          <w:b/>
        </w:rPr>
        <w:t>Email address:</w:t>
      </w:r>
    </w:p>
    <w:p w14:paraId="4A5BE751" w14:textId="622BBBEA" w:rsidR="003F046F" w:rsidRPr="003F046F" w:rsidRDefault="003F046F" w:rsidP="003F046F">
      <w:pPr>
        <w:pStyle w:val="ListParagraph"/>
        <w:numPr>
          <w:ilvl w:val="0"/>
          <w:numId w:val="12"/>
        </w:numPr>
        <w:rPr>
          <w:b/>
        </w:rPr>
      </w:pPr>
      <w:r w:rsidRPr="003F046F">
        <w:rPr>
          <w:b/>
        </w:rPr>
        <w:t xml:space="preserve">Social media handles (and blog, if any): </w:t>
      </w:r>
    </w:p>
    <w:p w14:paraId="42D4F113" w14:textId="2A1283E8" w:rsidR="003F046F" w:rsidRPr="003F046F" w:rsidRDefault="003F046F" w:rsidP="003F046F">
      <w:pPr>
        <w:pStyle w:val="ListParagraph"/>
        <w:numPr>
          <w:ilvl w:val="0"/>
          <w:numId w:val="12"/>
        </w:numPr>
        <w:rPr>
          <w:b/>
        </w:rPr>
      </w:pPr>
      <w:r w:rsidRPr="003F046F">
        <w:rPr>
          <w:b/>
        </w:rPr>
        <w:t>Job title:</w:t>
      </w:r>
    </w:p>
    <w:p w14:paraId="235B31AD" w14:textId="5D62A123" w:rsidR="003F046F" w:rsidRPr="003F046F" w:rsidRDefault="003F046F" w:rsidP="003F046F">
      <w:pPr>
        <w:pStyle w:val="ListParagraph"/>
        <w:numPr>
          <w:ilvl w:val="0"/>
          <w:numId w:val="12"/>
        </w:numPr>
        <w:rPr>
          <w:b/>
        </w:rPr>
      </w:pPr>
      <w:r w:rsidRPr="003F046F">
        <w:rPr>
          <w:b/>
        </w:rPr>
        <w:t>Place of work:</w:t>
      </w:r>
    </w:p>
    <w:p w14:paraId="2BCC9F99" w14:textId="70A22189" w:rsidR="003F046F" w:rsidRDefault="003F046F" w:rsidP="003F046F">
      <w:pPr>
        <w:pStyle w:val="ListParagraph"/>
        <w:numPr>
          <w:ilvl w:val="0"/>
          <w:numId w:val="12"/>
        </w:numPr>
        <w:rPr>
          <w:b/>
        </w:rPr>
      </w:pPr>
      <w:r w:rsidRPr="003F046F">
        <w:rPr>
          <w:b/>
        </w:rPr>
        <w:t>Previous wine education (if any):</w:t>
      </w:r>
    </w:p>
    <w:p w14:paraId="16ED80C7" w14:textId="77777777" w:rsidR="003823B7" w:rsidRDefault="003823B7" w:rsidP="003823B7">
      <w:pPr>
        <w:pStyle w:val="ListParagraph"/>
        <w:rPr>
          <w:b/>
        </w:rPr>
      </w:pPr>
    </w:p>
    <w:p w14:paraId="687FF5E4" w14:textId="6D517B07" w:rsidR="003F046F" w:rsidRDefault="003F046F" w:rsidP="003F046F">
      <w:pPr>
        <w:rPr>
          <w:b/>
        </w:rPr>
      </w:pPr>
    </w:p>
    <w:p w14:paraId="69E9AEEE" w14:textId="3D8D1211" w:rsidR="003F046F" w:rsidRDefault="003F046F" w:rsidP="003F046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Wh</w:t>
      </w:r>
      <w:r w:rsidR="003823B7">
        <w:rPr>
          <w:b/>
        </w:rPr>
        <w:t>y should we pick you to be our W</w:t>
      </w:r>
      <w:r>
        <w:rPr>
          <w:b/>
        </w:rPr>
        <w:t>ine Minds apprentice?</w:t>
      </w:r>
    </w:p>
    <w:p w14:paraId="67FAE440" w14:textId="77777777" w:rsidR="003823B7" w:rsidRDefault="003823B7" w:rsidP="003823B7">
      <w:pPr>
        <w:pStyle w:val="ListParagraph"/>
        <w:rPr>
          <w:b/>
        </w:rPr>
      </w:pPr>
    </w:p>
    <w:p w14:paraId="2B878024" w14:textId="0ECF6596" w:rsidR="003823B7" w:rsidRPr="006F337F" w:rsidRDefault="003F046F" w:rsidP="00794D5B">
      <w:pPr>
        <w:pStyle w:val="ListParagraph"/>
        <w:numPr>
          <w:ilvl w:val="0"/>
          <w:numId w:val="13"/>
        </w:numPr>
        <w:rPr>
          <w:b/>
        </w:rPr>
      </w:pPr>
      <w:r w:rsidRPr="006F337F">
        <w:rPr>
          <w:b/>
        </w:rPr>
        <w:t>What do you love about the hospitality sector?</w:t>
      </w:r>
    </w:p>
    <w:p w14:paraId="1CB1E064" w14:textId="77777777" w:rsidR="003823B7" w:rsidRDefault="003823B7" w:rsidP="003823B7">
      <w:pPr>
        <w:pStyle w:val="ListParagraph"/>
        <w:rPr>
          <w:b/>
        </w:rPr>
      </w:pPr>
    </w:p>
    <w:p w14:paraId="7017D3B3" w14:textId="7DD55F14" w:rsidR="003823B7" w:rsidRDefault="00185EE3" w:rsidP="003823B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What</w:t>
      </w:r>
      <w:bookmarkStart w:id="0" w:name="_GoBack"/>
      <w:bookmarkEnd w:id="0"/>
      <w:r w:rsidR="003F046F">
        <w:rPr>
          <w:b/>
        </w:rPr>
        <w:t xml:space="preserve"> </w:t>
      </w:r>
      <w:r w:rsidR="006F337F">
        <w:rPr>
          <w:b/>
        </w:rPr>
        <w:t>would be your dream job in 5 years’ time?</w:t>
      </w:r>
    </w:p>
    <w:p w14:paraId="66ADE4DE" w14:textId="77777777" w:rsidR="003823B7" w:rsidRDefault="003823B7" w:rsidP="003823B7">
      <w:pPr>
        <w:pStyle w:val="ListParagraph"/>
        <w:rPr>
          <w:b/>
        </w:rPr>
      </w:pPr>
    </w:p>
    <w:p w14:paraId="32B06215" w14:textId="6DFEFFFB" w:rsidR="003823B7" w:rsidRPr="006F337F" w:rsidRDefault="003823B7" w:rsidP="001B7495">
      <w:pPr>
        <w:pStyle w:val="ListParagraph"/>
        <w:numPr>
          <w:ilvl w:val="0"/>
          <w:numId w:val="13"/>
        </w:numPr>
        <w:rPr>
          <w:b/>
        </w:rPr>
      </w:pPr>
      <w:r w:rsidRPr="006F337F">
        <w:rPr>
          <w:b/>
        </w:rPr>
        <w:t>How will you use social media to document and promote your experience of being a Wine Minds apprentice?</w:t>
      </w:r>
    </w:p>
    <w:p w14:paraId="7DF279DF" w14:textId="77777777" w:rsidR="003823B7" w:rsidRPr="003823B7" w:rsidRDefault="003823B7" w:rsidP="003823B7">
      <w:pPr>
        <w:pStyle w:val="ListParagraph"/>
        <w:rPr>
          <w:b/>
        </w:rPr>
      </w:pPr>
    </w:p>
    <w:p w14:paraId="30CCF72A" w14:textId="78B10845" w:rsidR="003823B7" w:rsidRDefault="003823B7" w:rsidP="003F046F">
      <w:pPr>
        <w:pStyle w:val="ListParagraph"/>
        <w:numPr>
          <w:ilvl w:val="0"/>
          <w:numId w:val="13"/>
        </w:numPr>
        <w:rPr>
          <w:b/>
        </w:rPr>
      </w:pPr>
      <w:r w:rsidRPr="003823B7">
        <w:rPr>
          <w:b/>
        </w:rPr>
        <w:t>What’</w:t>
      </w:r>
      <w:r>
        <w:rPr>
          <w:b/>
        </w:rPr>
        <w:t xml:space="preserve">s your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drink?</w:t>
      </w:r>
    </w:p>
    <w:p w14:paraId="7A27DE03" w14:textId="77777777" w:rsidR="003823B7" w:rsidRPr="003823B7" w:rsidRDefault="003823B7" w:rsidP="003823B7">
      <w:pPr>
        <w:ind w:left="360"/>
        <w:rPr>
          <w:b/>
        </w:rPr>
      </w:pPr>
    </w:p>
    <w:p w14:paraId="7F509B50" w14:textId="0A7AE649" w:rsidR="00DA3015" w:rsidRDefault="00DA3015" w:rsidP="009660D7"/>
    <w:p w14:paraId="45F1486C" w14:textId="1CF3F26A" w:rsidR="00A65FD3" w:rsidRPr="00A65FD3" w:rsidRDefault="00185EE3" w:rsidP="00A65FD3">
      <w:pPr>
        <w:jc w:val="center"/>
        <w:rPr>
          <w:b/>
        </w:rPr>
      </w:pPr>
      <w:sdt>
        <w:sdtPr>
          <w:rPr>
            <w:b/>
          </w:rPr>
          <w:id w:val="18223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37F">
            <w:rPr>
              <w:rFonts w:ascii="MS Gothic" w:eastAsia="MS Gothic" w:hAnsi="MS Gothic" w:hint="eastAsia"/>
              <w:b/>
            </w:rPr>
            <w:t>☒</w:t>
          </w:r>
        </w:sdtContent>
      </w:sdt>
    </w:p>
    <w:sectPr w:rsidR="00A65FD3" w:rsidRPr="00A65FD3" w:rsidSect="00C95FC1">
      <w:head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2584" w14:textId="77777777" w:rsidR="00DF5C8D" w:rsidRDefault="00DF5C8D">
      <w:pPr>
        <w:spacing w:line="240" w:lineRule="auto"/>
      </w:pPr>
      <w:r>
        <w:separator/>
      </w:r>
    </w:p>
  </w:endnote>
  <w:endnote w:type="continuationSeparator" w:id="0">
    <w:p w14:paraId="42D021DC" w14:textId="77777777" w:rsidR="00DF5C8D" w:rsidRDefault="00DF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36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371BC" w14:textId="1960D021" w:rsidR="001531E0" w:rsidRDefault="00153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26049" w14:textId="77777777" w:rsidR="001531E0" w:rsidRDefault="0015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AE0B" w14:textId="77777777" w:rsidR="00DF5C8D" w:rsidRDefault="00DF5C8D">
      <w:pPr>
        <w:spacing w:line="240" w:lineRule="auto"/>
      </w:pPr>
      <w:r>
        <w:separator/>
      </w:r>
    </w:p>
  </w:footnote>
  <w:footnote w:type="continuationSeparator" w:id="0">
    <w:p w14:paraId="78A0F22D" w14:textId="77777777" w:rsidR="00DF5C8D" w:rsidRDefault="00DF5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EE1A" w14:textId="3F7AD434" w:rsidR="00F94F21" w:rsidRDefault="00F94F21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4B0513B7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B7C49"/>
    <w:multiLevelType w:val="hybridMultilevel"/>
    <w:tmpl w:val="82CC70FC"/>
    <w:lvl w:ilvl="0" w:tplc="F31044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738F"/>
    <w:multiLevelType w:val="hybridMultilevel"/>
    <w:tmpl w:val="FFA04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4432"/>
    <w:multiLevelType w:val="hybridMultilevel"/>
    <w:tmpl w:val="ECEA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AF"/>
    <w:rsid w:val="00005B57"/>
    <w:rsid w:val="0002013D"/>
    <w:rsid w:val="00037E0A"/>
    <w:rsid w:val="00065B8A"/>
    <w:rsid w:val="00075CF6"/>
    <w:rsid w:val="00101ACE"/>
    <w:rsid w:val="00133D13"/>
    <w:rsid w:val="00135F16"/>
    <w:rsid w:val="00150524"/>
    <w:rsid w:val="001531E0"/>
    <w:rsid w:val="001664B8"/>
    <w:rsid w:val="00185EE3"/>
    <w:rsid w:val="001A569B"/>
    <w:rsid w:val="001F2AA1"/>
    <w:rsid w:val="00265EB5"/>
    <w:rsid w:val="00301E53"/>
    <w:rsid w:val="0032740D"/>
    <w:rsid w:val="00341345"/>
    <w:rsid w:val="00363465"/>
    <w:rsid w:val="003823B7"/>
    <w:rsid w:val="003B18D2"/>
    <w:rsid w:val="003F046F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8211E"/>
    <w:rsid w:val="005B70B0"/>
    <w:rsid w:val="005F2375"/>
    <w:rsid w:val="006076CB"/>
    <w:rsid w:val="0062791A"/>
    <w:rsid w:val="00627A11"/>
    <w:rsid w:val="00644E8C"/>
    <w:rsid w:val="00657D64"/>
    <w:rsid w:val="006E16C7"/>
    <w:rsid w:val="006F337F"/>
    <w:rsid w:val="006F4EC4"/>
    <w:rsid w:val="007125A1"/>
    <w:rsid w:val="007740D5"/>
    <w:rsid w:val="007742BB"/>
    <w:rsid w:val="00782E91"/>
    <w:rsid w:val="007E427E"/>
    <w:rsid w:val="00806380"/>
    <w:rsid w:val="0087103E"/>
    <w:rsid w:val="008938E0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F06AF"/>
    <w:rsid w:val="00A234DA"/>
    <w:rsid w:val="00A2403B"/>
    <w:rsid w:val="00A27C98"/>
    <w:rsid w:val="00A53870"/>
    <w:rsid w:val="00A62C68"/>
    <w:rsid w:val="00A65FD3"/>
    <w:rsid w:val="00A800B5"/>
    <w:rsid w:val="00A95E01"/>
    <w:rsid w:val="00AA162A"/>
    <w:rsid w:val="00AC5FC7"/>
    <w:rsid w:val="00B011EB"/>
    <w:rsid w:val="00B542DD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95FC1"/>
    <w:rsid w:val="00CB3003"/>
    <w:rsid w:val="00D1208D"/>
    <w:rsid w:val="00D36B26"/>
    <w:rsid w:val="00D44AF2"/>
    <w:rsid w:val="00DA11B8"/>
    <w:rsid w:val="00DA3015"/>
    <w:rsid w:val="00DA4347"/>
    <w:rsid w:val="00DA5619"/>
    <w:rsid w:val="00DA69C0"/>
    <w:rsid w:val="00DE3579"/>
    <w:rsid w:val="00DF5C8D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2C48FD"/>
  <w15:chartTrackingRefBased/>
  <w15:docId w15:val="{D53EE101-9766-41FB-9F3E-9B0B848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FD3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vy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E5E47-CFC9-4CAB-8FF9-BEA40B1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Levy</dc:creator>
  <cp:lastModifiedBy>Sophia Godyn</cp:lastModifiedBy>
  <cp:revision>5</cp:revision>
  <dcterms:created xsi:type="dcterms:W3CDTF">2019-07-11T15:55:00Z</dcterms:created>
  <dcterms:modified xsi:type="dcterms:W3CDTF">2019-07-19T13:36:00Z</dcterms:modified>
</cp:coreProperties>
</file>